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EE5" w:rsidRPr="00B41523" w:rsidRDefault="00FA4EE5" w:rsidP="00B41523">
      <w:pPr>
        <w:spacing w:before="100" w:beforeAutospacing="1" w:after="100" w:afterAutospacing="1" w:line="240" w:lineRule="auto"/>
        <w:ind w:left="635" w:right="363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41523">
        <w:rPr>
          <w:rFonts w:ascii="Times New Roman" w:hAnsi="Times New Roman"/>
          <w:b/>
          <w:bCs/>
          <w:sz w:val="32"/>
          <w:szCs w:val="32"/>
          <w:lang w:eastAsia="ru-RU"/>
        </w:rPr>
        <w:t xml:space="preserve">Муниципальное бюджетное </w:t>
      </w:r>
      <w:r>
        <w:rPr>
          <w:rFonts w:ascii="Times New Roman" w:hAnsi="Times New Roman"/>
          <w:b/>
          <w:bCs/>
          <w:sz w:val="32"/>
          <w:szCs w:val="32"/>
          <w:lang w:eastAsia="ru-RU"/>
        </w:rPr>
        <w:t>обще</w:t>
      </w:r>
      <w:r w:rsidRPr="00B41523">
        <w:rPr>
          <w:rFonts w:ascii="Times New Roman" w:hAnsi="Times New Roman"/>
          <w:b/>
          <w:bCs/>
          <w:sz w:val="32"/>
          <w:szCs w:val="32"/>
          <w:lang w:eastAsia="ru-RU"/>
        </w:rPr>
        <w:t xml:space="preserve">образовательное учреждение </w:t>
      </w:r>
    </w:p>
    <w:p w:rsidR="00FA4EE5" w:rsidRPr="00B41523" w:rsidRDefault="00FA4EE5" w:rsidP="00B41523">
      <w:pPr>
        <w:spacing w:before="100" w:beforeAutospacing="1" w:after="100" w:afterAutospacing="1" w:line="240" w:lineRule="auto"/>
        <w:ind w:left="635" w:right="363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32"/>
          <w:szCs w:val="32"/>
          <w:lang w:eastAsia="ru-RU"/>
        </w:rPr>
        <w:t xml:space="preserve">«Каякентская </w:t>
      </w:r>
      <w:r w:rsidRPr="00B41523">
        <w:rPr>
          <w:rFonts w:ascii="Times New Roman" w:hAnsi="Times New Roman"/>
          <w:b/>
          <w:bCs/>
          <w:sz w:val="32"/>
          <w:szCs w:val="32"/>
          <w:lang w:eastAsia="ru-RU"/>
        </w:rPr>
        <w:t>средняя общеобразовательная школа</w:t>
      </w:r>
      <w:r>
        <w:rPr>
          <w:rFonts w:ascii="Times New Roman" w:hAnsi="Times New Roman"/>
          <w:b/>
          <w:bCs/>
          <w:sz w:val="32"/>
          <w:szCs w:val="32"/>
          <w:lang w:eastAsia="ru-RU"/>
        </w:rPr>
        <w:t xml:space="preserve">№3» </w:t>
      </w:r>
    </w:p>
    <w:p w:rsidR="00FA4EE5" w:rsidRPr="00B41523" w:rsidRDefault="00FA4EE5" w:rsidP="00B41523">
      <w:pPr>
        <w:spacing w:before="100" w:beforeAutospacing="1" w:after="240" w:line="240" w:lineRule="auto"/>
        <w:ind w:left="635" w:right="363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A4EE5" w:rsidRDefault="00FA4EE5" w:rsidP="006374AB">
      <w:pPr>
        <w:spacing w:before="100" w:beforeAutospacing="1" w:after="100" w:afterAutospacing="1" w:line="240" w:lineRule="auto"/>
        <w:ind w:left="635" w:right="363"/>
        <w:jc w:val="center"/>
        <w:rPr>
          <w:rFonts w:ascii="Times New Roman" w:hAnsi="Times New Roman"/>
          <w:b/>
          <w:bCs/>
          <w:sz w:val="56"/>
          <w:szCs w:val="56"/>
          <w:lang w:eastAsia="ru-RU"/>
        </w:rPr>
      </w:pPr>
      <w:r w:rsidRPr="00B41523">
        <w:rPr>
          <w:rFonts w:ascii="Times New Roman" w:hAnsi="Times New Roman"/>
          <w:b/>
          <w:bCs/>
          <w:sz w:val="56"/>
          <w:szCs w:val="56"/>
          <w:lang w:eastAsia="ru-RU"/>
        </w:rPr>
        <w:t>Журнал инструктаж</w:t>
      </w:r>
      <w:r>
        <w:rPr>
          <w:rFonts w:ascii="Times New Roman" w:hAnsi="Times New Roman"/>
          <w:b/>
          <w:bCs/>
          <w:sz w:val="56"/>
          <w:szCs w:val="56"/>
          <w:lang w:eastAsia="ru-RU"/>
        </w:rPr>
        <w:t>ей</w:t>
      </w:r>
    </w:p>
    <w:p w:rsidR="00FA4EE5" w:rsidRPr="00B41523" w:rsidRDefault="00FA4EE5" w:rsidP="006374AB">
      <w:pPr>
        <w:spacing w:before="100" w:beforeAutospacing="1" w:after="100" w:afterAutospacing="1" w:line="240" w:lineRule="auto"/>
        <w:ind w:left="635" w:right="363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56"/>
          <w:szCs w:val="56"/>
          <w:lang w:eastAsia="ru-RU"/>
        </w:rPr>
        <w:t xml:space="preserve">водителя и </w:t>
      </w:r>
      <w:r w:rsidRPr="00B41523">
        <w:rPr>
          <w:rFonts w:ascii="Times New Roman" w:hAnsi="Times New Roman"/>
          <w:b/>
          <w:bCs/>
          <w:sz w:val="56"/>
          <w:szCs w:val="56"/>
          <w:lang w:eastAsia="ru-RU"/>
        </w:rPr>
        <w:t>сопровождающих по технике безопасности</w:t>
      </w:r>
    </w:p>
    <w:p w:rsidR="00FA4EE5" w:rsidRDefault="00FA4EE5" w:rsidP="00B4152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56"/>
          <w:szCs w:val="56"/>
          <w:lang w:eastAsia="ru-RU"/>
        </w:rPr>
      </w:pPr>
      <w:r w:rsidRPr="00B41523">
        <w:rPr>
          <w:rFonts w:ascii="Times New Roman" w:hAnsi="Times New Roman"/>
          <w:b/>
          <w:bCs/>
          <w:sz w:val="56"/>
          <w:szCs w:val="56"/>
          <w:lang w:eastAsia="ru-RU"/>
        </w:rPr>
        <w:t xml:space="preserve">при организации поездок обучающихся </w:t>
      </w:r>
    </w:p>
    <w:p w:rsidR="00FA4EE5" w:rsidRPr="00B41523" w:rsidRDefault="00FA4EE5" w:rsidP="00B4152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41523">
        <w:rPr>
          <w:rFonts w:ascii="Times New Roman" w:hAnsi="Times New Roman"/>
          <w:b/>
          <w:bCs/>
          <w:sz w:val="56"/>
          <w:szCs w:val="56"/>
          <w:lang w:eastAsia="ru-RU"/>
        </w:rPr>
        <w:t>на школьных маршрутах</w:t>
      </w:r>
    </w:p>
    <w:p w:rsidR="00FA4EE5" w:rsidRPr="00B41523" w:rsidRDefault="00FA4EE5" w:rsidP="00B41523">
      <w:pPr>
        <w:spacing w:before="100" w:beforeAutospacing="1" w:after="24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A4EE5" w:rsidRPr="00B41523" w:rsidRDefault="00FA4EE5" w:rsidP="00B41523">
      <w:pPr>
        <w:spacing w:before="100" w:beforeAutospacing="1" w:after="24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FA4EE5" w:rsidRPr="00B41523" w:rsidRDefault="00FA4EE5" w:rsidP="00B41523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B41523">
        <w:rPr>
          <w:rFonts w:ascii="Times New Roman" w:hAnsi="Times New Roman"/>
          <w:sz w:val="32"/>
          <w:szCs w:val="32"/>
          <w:lang w:eastAsia="ru-RU"/>
        </w:rPr>
        <w:t>Начат__</w:t>
      </w:r>
      <w:r w:rsidRPr="00557B2C">
        <w:rPr>
          <w:rFonts w:ascii="Times New Roman" w:hAnsi="Times New Roman"/>
          <w:sz w:val="32"/>
          <w:szCs w:val="32"/>
          <w:u w:val="single"/>
          <w:lang w:eastAsia="ru-RU"/>
        </w:rPr>
        <w:t>01.02.20</w:t>
      </w:r>
      <w:r>
        <w:rPr>
          <w:rFonts w:ascii="Times New Roman" w:hAnsi="Times New Roman"/>
          <w:sz w:val="32"/>
          <w:szCs w:val="32"/>
          <w:u w:val="single"/>
          <w:lang w:eastAsia="ru-RU"/>
        </w:rPr>
        <w:t xml:space="preserve">20 </w:t>
      </w:r>
      <w:r w:rsidRPr="00B41523">
        <w:rPr>
          <w:rFonts w:ascii="Times New Roman" w:hAnsi="Times New Roman"/>
          <w:sz w:val="32"/>
          <w:szCs w:val="32"/>
          <w:lang w:eastAsia="ru-RU"/>
        </w:rPr>
        <w:t>г.</w:t>
      </w:r>
    </w:p>
    <w:p w:rsidR="00FA4EE5" w:rsidRPr="00B41523" w:rsidRDefault="00FA4EE5" w:rsidP="00B41523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B41523">
        <w:rPr>
          <w:rFonts w:ascii="Times New Roman" w:hAnsi="Times New Roman"/>
          <w:sz w:val="32"/>
          <w:szCs w:val="32"/>
          <w:lang w:eastAsia="ru-RU"/>
        </w:rPr>
        <w:t>Окончен____________20___г.</w:t>
      </w:r>
    </w:p>
    <w:p w:rsidR="00FA4EE5" w:rsidRPr="00B41523" w:rsidRDefault="00FA4EE5" w:rsidP="00AB04F9">
      <w:pPr>
        <w:spacing w:before="100" w:beforeAutospacing="1" w:after="24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A4EE5" w:rsidRDefault="00FA4EE5" w:rsidP="00AB04F9">
      <w:pPr>
        <w:pageBreakBefore/>
        <w:shd w:val="clear" w:color="auto" w:fill="FFFFFF"/>
        <w:spacing w:before="100" w:beforeAutospacing="1" w:after="0" w:line="232" w:lineRule="atLeast"/>
        <w:ind w:right="363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59"/>
        <w:gridCol w:w="850"/>
        <w:gridCol w:w="2617"/>
        <w:gridCol w:w="888"/>
        <w:gridCol w:w="2591"/>
        <w:gridCol w:w="2690"/>
        <w:gridCol w:w="1846"/>
        <w:gridCol w:w="1701"/>
        <w:gridCol w:w="1701"/>
      </w:tblGrid>
      <w:tr w:rsidR="00FA4EE5" w:rsidRPr="00464FA2" w:rsidTr="00464FA2">
        <w:tc>
          <w:tcPr>
            <w:tcW w:w="959" w:type="dxa"/>
          </w:tcPr>
          <w:p w:rsidR="00FA4EE5" w:rsidRPr="00464FA2" w:rsidRDefault="00FA4EE5" w:rsidP="00464F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64FA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Номер п/п</w:t>
            </w:r>
          </w:p>
        </w:tc>
        <w:tc>
          <w:tcPr>
            <w:tcW w:w="850" w:type="dxa"/>
          </w:tcPr>
          <w:p w:rsidR="00FA4EE5" w:rsidRPr="00464FA2" w:rsidRDefault="00FA4EE5" w:rsidP="00464F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64FA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617" w:type="dxa"/>
          </w:tcPr>
          <w:p w:rsidR="00FA4EE5" w:rsidRPr="00464FA2" w:rsidRDefault="00FA4EE5" w:rsidP="00464F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64FA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ФИО инструктируемого</w:t>
            </w:r>
          </w:p>
        </w:tc>
        <w:tc>
          <w:tcPr>
            <w:tcW w:w="888" w:type="dxa"/>
          </w:tcPr>
          <w:p w:rsidR="00FA4EE5" w:rsidRPr="00464FA2" w:rsidRDefault="00FA4EE5" w:rsidP="00464F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64FA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591" w:type="dxa"/>
          </w:tcPr>
          <w:p w:rsidR="00FA4EE5" w:rsidRPr="00464FA2" w:rsidRDefault="00FA4EE5" w:rsidP="00464F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64FA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Инструкция или её содержание</w:t>
            </w:r>
          </w:p>
        </w:tc>
        <w:tc>
          <w:tcPr>
            <w:tcW w:w="2690" w:type="dxa"/>
          </w:tcPr>
          <w:p w:rsidR="00FA4EE5" w:rsidRPr="00464FA2" w:rsidRDefault="00FA4EE5" w:rsidP="00464F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64FA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ФИО, должность</w:t>
            </w:r>
          </w:p>
          <w:p w:rsidR="00FA4EE5" w:rsidRPr="00464FA2" w:rsidRDefault="00FA4EE5" w:rsidP="00464F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64FA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проводившего инструктаж</w:t>
            </w:r>
          </w:p>
        </w:tc>
        <w:tc>
          <w:tcPr>
            <w:tcW w:w="1846" w:type="dxa"/>
          </w:tcPr>
          <w:p w:rsidR="00FA4EE5" w:rsidRPr="00464FA2" w:rsidRDefault="00FA4EE5" w:rsidP="00464F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64FA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Подпись лица, проводившего инструктаж</w:t>
            </w:r>
          </w:p>
        </w:tc>
        <w:tc>
          <w:tcPr>
            <w:tcW w:w="1701" w:type="dxa"/>
          </w:tcPr>
          <w:p w:rsidR="00FA4EE5" w:rsidRPr="00464FA2" w:rsidRDefault="00FA4EE5" w:rsidP="00464F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64FA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Подпись инструктируемого</w:t>
            </w:r>
          </w:p>
        </w:tc>
        <w:tc>
          <w:tcPr>
            <w:tcW w:w="1701" w:type="dxa"/>
          </w:tcPr>
          <w:p w:rsidR="00FA4EE5" w:rsidRPr="00464FA2" w:rsidRDefault="00FA4EE5" w:rsidP="00464F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64FA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Подпись инструктирующего</w:t>
            </w:r>
          </w:p>
        </w:tc>
      </w:tr>
      <w:tr w:rsidR="00FA4EE5" w:rsidRPr="00464FA2" w:rsidTr="00464FA2">
        <w:tc>
          <w:tcPr>
            <w:tcW w:w="959" w:type="dxa"/>
          </w:tcPr>
          <w:p w:rsidR="00FA4EE5" w:rsidRPr="00464FA2" w:rsidRDefault="00FA4EE5" w:rsidP="00464F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FA4EE5" w:rsidRPr="00464FA2" w:rsidRDefault="00FA4EE5" w:rsidP="00464F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17" w:type="dxa"/>
          </w:tcPr>
          <w:p w:rsidR="00FA4EE5" w:rsidRPr="00464FA2" w:rsidRDefault="00FA4EE5" w:rsidP="00464F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88" w:type="dxa"/>
          </w:tcPr>
          <w:p w:rsidR="00FA4EE5" w:rsidRPr="00464FA2" w:rsidRDefault="00FA4EE5" w:rsidP="00464F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1" w:type="dxa"/>
          </w:tcPr>
          <w:p w:rsidR="00FA4EE5" w:rsidRPr="00464FA2" w:rsidRDefault="00FA4EE5" w:rsidP="00464F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90" w:type="dxa"/>
          </w:tcPr>
          <w:p w:rsidR="00FA4EE5" w:rsidRPr="00464FA2" w:rsidRDefault="00FA4EE5" w:rsidP="00464F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46" w:type="dxa"/>
          </w:tcPr>
          <w:p w:rsidR="00FA4EE5" w:rsidRPr="00464FA2" w:rsidRDefault="00FA4EE5" w:rsidP="00464F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FA4EE5" w:rsidRPr="00464FA2" w:rsidRDefault="00FA4EE5" w:rsidP="00464F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FA4EE5" w:rsidRPr="00464FA2" w:rsidRDefault="00FA4EE5" w:rsidP="00464F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FA4EE5" w:rsidRPr="00464FA2" w:rsidTr="00464FA2">
        <w:tc>
          <w:tcPr>
            <w:tcW w:w="959" w:type="dxa"/>
          </w:tcPr>
          <w:p w:rsidR="00FA4EE5" w:rsidRPr="00464FA2" w:rsidRDefault="00FA4EE5" w:rsidP="00464F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FA4EE5" w:rsidRPr="00464FA2" w:rsidRDefault="00FA4EE5" w:rsidP="00464F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17" w:type="dxa"/>
          </w:tcPr>
          <w:p w:rsidR="00FA4EE5" w:rsidRPr="00464FA2" w:rsidRDefault="00FA4EE5" w:rsidP="00464F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88" w:type="dxa"/>
          </w:tcPr>
          <w:p w:rsidR="00FA4EE5" w:rsidRPr="00464FA2" w:rsidRDefault="00FA4EE5" w:rsidP="00464F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1" w:type="dxa"/>
          </w:tcPr>
          <w:p w:rsidR="00FA4EE5" w:rsidRPr="00464FA2" w:rsidRDefault="00FA4EE5" w:rsidP="00464F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90" w:type="dxa"/>
          </w:tcPr>
          <w:p w:rsidR="00FA4EE5" w:rsidRPr="00464FA2" w:rsidRDefault="00FA4EE5" w:rsidP="00464F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46" w:type="dxa"/>
          </w:tcPr>
          <w:p w:rsidR="00FA4EE5" w:rsidRPr="00464FA2" w:rsidRDefault="00FA4EE5" w:rsidP="00464F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FA4EE5" w:rsidRPr="00464FA2" w:rsidRDefault="00FA4EE5" w:rsidP="00464F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FA4EE5" w:rsidRPr="00464FA2" w:rsidRDefault="00FA4EE5" w:rsidP="00464F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FA4EE5" w:rsidRPr="00464FA2" w:rsidTr="00464FA2">
        <w:tc>
          <w:tcPr>
            <w:tcW w:w="959" w:type="dxa"/>
          </w:tcPr>
          <w:p w:rsidR="00FA4EE5" w:rsidRPr="00464FA2" w:rsidRDefault="00FA4EE5" w:rsidP="00464F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FA4EE5" w:rsidRPr="00464FA2" w:rsidRDefault="00FA4EE5" w:rsidP="00464F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17" w:type="dxa"/>
          </w:tcPr>
          <w:p w:rsidR="00FA4EE5" w:rsidRPr="00464FA2" w:rsidRDefault="00FA4EE5" w:rsidP="00464F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88" w:type="dxa"/>
          </w:tcPr>
          <w:p w:rsidR="00FA4EE5" w:rsidRPr="00464FA2" w:rsidRDefault="00FA4EE5" w:rsidP="00464F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1" w:type="dxa"/>
          </w:tcPr>
          <w:p w:rsidR="00FA4EE5" w:rsidRPr="00464FA2" w:rsidRDefault="00FA4EE5" w:rsidP="00464F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90" w:type="dxa"/>
          </w:tcPr>
          <w:p w:rsidR="00FA4EE5" w:rsidRPr="00464FA2" w:rsidRDefault="00FA4EE5" w:rsidP="00464F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46" w:type="dxa"/>
          </w:tcPr>
          <w:p w:rsidR="00FA4EE5" w:rsidRPr="00464FA2" w:rsidRDefault="00FA4EE5" w:rsidP="00464F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FA4EE5" w:rsidRPr="00464FA2" w:rsidRDefault="00FA4EE5" w:rsidP="00464F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FA4EE5" w:rsidRPr="00464FA2" w:rsidRDefault="00FA4EE5" w:rsidP="00464F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FA4EE5" w:rsidRPr="00464FA2" w:rsidTr="00464FA2">
        <w:tc>
          <w:tcPr>
            <w:tcW w:w="959" w:type="dxa"/>
          </w:tcPr>
          <w:p w:rsidR="00FA4EE5" w:rsidRPr="00464FA2" w:rsidRDefault="00FA4EE5" w:rsidP="00464F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FA4EE5" w:rsidRPr="00464FA2" w:rsidRDefault="00FA4EE5" w:rsidP="00464F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17" w:type="dxa"/>
          </w:tcPr>
          <w:p w:rsidR="00FA4EE5" w:rsidRPr="00464FA2" w:rsidRDefault="00FA4EE5" w:rsidP="00464F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88" w:type="dxa"/>
          </w:tcPr>
          <w:p w:rsidR="00FA4EE5" w:rsidRPr="00464FA2" w:rsidRDefault="00FA4EE5" w:rsidP="00464F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1" w:type="dxa"/>
          </w:tcPr>
          <w:p w:rsidR="00FA4EE5" w:rsidRPr="00464FA2" w:rsidRDefault="00FA4EE5" w:rsidP="00464F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90" w:type="dxa"/>
          </w:tcPr>
          <w:p w:rsidR="00FA4EE5" w:rsidRPr="00464FA2" w:rsidRDefault="00FA4EE5" w:rsidP="00464F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46" w:type="dxa"/>
          </w:tcPr>
          <w:p w:rsidR="00FA4EE5" w:rsidRPr="00464FA2" w:rsidRDefault="00FA4EE5" w:rsidP="00464F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FA4EE5" w:rsidRPr="00464FA2" w:rsidRDefault="00FA4EE5" w:rsidP="00464F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FA4EE5" w:rsidRPr="00464FA2" w:rsidRDefault="00FA4EE5" w:rsidP="00464F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FA4EE5" w:rsidRPr="00464FA2" w:rsidTr="00464FA2">
        <w:tc>
          <w:tcPr>
            <w:tcW w:w="959" w:type="dxa"/>
          </w:tcPr>
          <w:p w:rsidR="00FA4EE5" w:rsidRPr="00464FA2" w:rsidRDefault="00FA4EE5" w:rsidP="00464F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FA4EE5" w:rsidRPr="00464FA2" w:rsidRDefault="00FA4EE5" w:rsidP="00464F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17" w:type="dxa"/>
          </w:tcPr>
          <w:p w:rsidR="00FA4EE5" w:rsidRPr="00464FA2" w:rsidRDefault="00FA4EE5" w:rsidP="00464F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88" w:type="dxa"/>
          </w:tcPr>
          <w:p w:rsidR="00FA4EE5" w:rsidRPr="00464FA2" w:rsidRDefault="00FA4EE5" w:rsidP="00464F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1" w:type="dxa"/>
          </w:tcPr>
          <w:p w:rsidR="00FA4EE5" w:rsidRPr="00464FA2" w:rsidRDefault="00FA4EE5" w:rsidP="00464F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90" w:type="dxa"/>
          </w:tcPr>
          <w:p w:rsidR="00FA4EE5" w:rsidRPr="00464FA2" w:rsidRDefault="00FA4EE5" w:rsidP="00464F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46" w:type="dxa"/>
          </w:tcPr>
          <w:p w:rsidR="00FA4EE5" w:rsidRPr="00464FA2" w:rsidRDefault="00FA4EE5" w:rsidP="00464F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FA4EE5" w:rsidRPr="00464FA2" w:rsidRDefault="00FA4EE5" w:rsidP="00464F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FA4EE5" w:rsidRPr="00464FA2" w:rsidRDefault="00FA4EE5" w:rsidP="00464F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FA4EE5" w:rsidRPr="00464FA2" w:rsidTr="00464FA2">
        <w:tc>
          <w:tcPr>
            <w:tcW w:w="959" w:type="dxa"/>
          </w:tcPr>
          <w:p w:rsidR="00FA4EE5" w:rsidRPr="00464FA2" w:rsidRDefault="00FA4EE5" w:rsidP="00464F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FA4EE5" w:rsidRPr="00464FA2" w:rsidRDefault="00FA4EE5" w:rsidP="00464F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17" w:type="dxa"/>
          </w:tcPr>
          <w:p w:rsidR="00FA4EE5" w:rsidRPr="00464FA2" w:rsidRDefault="00FA4EE5" w:rsidP="00464F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88" w:type="dxa"/>
          </w:tcPr>
          <w:p w:rsidR="00FA4EE5" w:rsidRPr="00464FA2" w:rsidRDefault="00FA4EE5" w:rsidP="00464F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1" w:type="dxa"/>
          </w:tcPr>
          <w:p w:rsidR="00FA4EE5" w:rsidRPr="00464FA2" w:rsidRDefault="00FA4EE5" w:rsidP="00464F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90" w:type="dxa"/>
          </w:tcPr>
          <w:p w:rsidR="00FA4EE5" w:rsidRPr="00464FA2" w:rsidRDefault="00FA4EE5" w:rsidP="00464F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46" w:type="dxa"/>
          </w:tcPr>
          <w:p w:rsidR="00FA4EE5" w:rsidRPr="00464FA2" w:rsidRDefault="00FA4EE5" w:rsidP="00464F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FA4EE5" w:rsidRPr="00464FA2" w:rsidRDefault="00FA4EE5" w:rsidP="00464F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FA4EE5" w:rsidRPr="00464FA2" w:rsidRDefault="00FA4EE5" w:rsidP="00464F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FA4EE5" w:rsidRPr="00464FA2" w:rsidTr="00464FA2">
        <w:tc>
          <w:tcPr>
            <w:tcW w:w="959" w:type="dxa"/>
          </w:tcPr>
          <w:p w:rsidR="00FA4EE5" w:rsidRPr="00464FA2" w:rsidRDefault="00FA4EE5" w:rsidP="00464F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FA4EE5" w:rsidRPr="00464FA2" w:rsidRDefault="00FA4EE5" w:rsidP="00464F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17" w:type="dxa"/>
          </w:tcPr>
          <w:p w:rsidR="00FA4EE5" w:rsidRPr="00464FA2" w:rsidRDefault="00FA4EE5" w:rsidP="00464F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88" w:type="dxa"/>
          </w:tcPr>
          <w:p w:rsidR="00FA4EE5" w:rsidRPr="00464FA2" w:rsidRDefault="00FA4EE5" w:rsidP="00464F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1" w:type="dxa"/>
          </w:tcPr>
          <w:p w:rsidR="00FA4EE5" w:rsidRPr="00464FA2" w:rsidRDefault="00FA4EE5" w:rsidP="00464F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90" w:type="dxa"/>
          </w:tcPr>
          <w:p w:rsidR="00FA4EE5" w:rsidRPr="00464FA2" w:rsidRDefault="00FA4EE5" w:rsidP="00464F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46" w:type="dxa"/>
          </w:tcPr>
          <w:p w:rsidR="00FA4EE5" w:rsidRPr="00464FA2" w:rsidRDefault="00FA4EE5" w:rsidP="00464F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FA4EE5" w:rsidRPr="00464FA2" w:rsidRDefault="00FA4EE5" w:rsidP="00464F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FA4EE5" w:rsidRPr="00464FA2" w:rsidRDefault="00FA4EE5" w:rsidP="00464F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FA4EE5" w:rsidRPr="00464FA2" w:rsidTr="00464FA2">
        <w:tc>
          <w:tcPr>
            <w:tcW w:w="959" w:type="dxa"/>
          </w:tcPr>
          <w:p w:rsidR="00FA4EE5" w:rsidRPr="00464FA2" w:rsidRDefault="00FA4EE5" w:rsidP="00464F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FA4EE5" w:rsidRPr="00464FA2" w:rsidRDefault="00FA4EE5" w:rsidP="00464F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17" w:type="dxa"/>
          </w:tcPr>
          <w:p w:rsidR="00FA4EE5" w:rsidRPr="00464FA2" w:rsidRDefault="00FA4EE5" w:rsidP="00464F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88" w:type="dxa"/>
          </w:tcPr>
          <w:p w:rsidR="00FA4EE5" w:rsidRPr="00464FA2" w:rsidRDefault="00FA4EE5" w:rsidP="00464F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1" w:type="dxa"/>
          </w:tcPr>
          <w:p w:rsidR="00FA4EE5" w:rsidRPr="00464FA2" w:rsidRDefault="00FA4EE5" w:rsidP="00464F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90" w:type="dxa"/>
          </w:tcPr>
          <w:p w:rsidR="00FA4EE5" w:rsidRPr="00464FA2" w:rsidRDefault="00FA4EE5" w:rsidP="00464F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46" w:type="dxa"/>
          </w:tcPr>
          <w:p w:rsidR="00FA4EE5" w:rsidRPr="00464FA2" w:rsidRDefault="00FA4EE5" w:rsidP="00464F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FA4EE5" w:rsidRPr="00464FA2" w:rsidRDefault="00FA4EE5" w:rsidP="00464F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FA4EE5" w:rsidRPr="00464FA2" w:rsidRDefault="00FA4EE5" w:rsidP="00464F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FA4EE5" w:rsidRPr="00464FA2" w:rsidTr="00464FA2">
        <w:tc>
          <w:tcPr>
            <w:tcW w:w="959" w:type="dxa"/>
          </w:tcPr>
          <w:p w:rsidR="00FA4EE5" w:rsidRPr="00464FA2" w:rsidRDefault="00FA4EE5" w:rsidP="00464F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FA4EE5" w:rsidRPr="00464FA2" w:rsidRDefault="00FA4EE5" w:rsidP="00464F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17" w:type="dxa"/>
          </w:tcPr>
          <w:p w:rsidR="00FA4EE5" w:rsidRPr="00464FA2" w:rsidRDefault="00FA4EE5" w:rsidP="00464F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88" w:type="dxa"/>
          </w:tcPr>
          <w:p w:rsidR="00FA4EE5" w:rsidRPr="00464FA2" w:rsidRDefault="00FA4EE5" w:rsidP="00464F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1" w:type="dxa"/>
          </w:tcPr>
          <w:p w:rsidR="00FA4EE5" w:rsidRPr="00464FA2" w:rsidRDefault="00FA4EE5" w:rsidP="00464F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90" w:type="dxa"/>
          </w:tcPr>
          <w:p w:rsidR="00FA4EE5" w:rsidRPr="00464FA2" w:rsidRDefault="00FA4EE5" w:rsidP="00464F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46" w:type="dxa"/>
          </w:tcPr>
          <w:p w:rsidR="00FA4EE5" w:rsidRPr="00464FA2" w:rsidRDefault="00FA4EE5" w:rsidP="00464F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FA4EE5" w:rsidRPr="00464FA2" w:rsidRDefault="00FA4EE5" w:rsidP="00464F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FA4EE5" w:rsidRPr="00464FA2" w:rsidRDefault="00FA4EE5" w:rsidP="00464F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FA4EE5" w:rsidRPr="00464FA2" w:rsidTr="00464FA2">
        <w:tc>
          <w:tcPr>
            <w:tcW w:w="959" w:type="dxa"/>
          </w:tcPr>
          <w:p w:rsidR="00FA4EE5" w:rsidRPr="00464FA2" w:rsidRDefault="00FA4EE5" w:rsidP="00464F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FA4EE5" w:rsidRPr="00464FA2" w:rsidRDefault="00FA4EE5" w:rsidP="00464F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17" w:type="dxa"/>
          </w:tcPr>
          <w:p w:rsidR="00FA4EE5" w:rsidRPr="00464FA2" w:rsidRDefault="00FA4EE5" w:rsidP="00464F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88" w:type="dxa"/>
          </w:tcPr>
          <w:p w:rsidR="00FA4EE5" w:rsidRPr="00464FA2" w:rsidRDefault="00FA4EE5" w:rsidP="00464F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1" w:type="dxa"/>
          </w:tcPr>
          <w:p w:rsidR="00FA4EE5" w:rsidRPr="00464FA2" w:rsidRDefault="00FA4EE5" w:rsidP="00464F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90" w:type="dxa"/>
          </w:tcPr>
          <w:p w:rsidR="00FA4EE5" w:rsidRPr="00464FA2" w:rsidRDefault="00FA4EE5" w:rsidP="00464F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46" w:type="dxa"/>
          </w:tcPr>
          <w:p w:rsidR="00FA4EE5" w:rsidRPr="00464FA2" w:rsidRDefault="00FA4EE5" w:rsidP="00464F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FA4EE5" w:rsidRPr="00464FA2" w:rsidRDefault="00FA4EE5" w:rsidP="00464F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FA4EE5" w:rsidRPr="00464FA2" w:rsidRDefault="00FA4EE5" w:rsidP="00464F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FA4EE5" w:rsidRPr="00464FA2" w:rsidTr="00464FA2">
        <w:tc>
          <w:tcPr>
            <w:tcW w:w="959" w:type="dxa"/>
          </w:tcPr>
          <w:p w:rsidR="00FA4EE5" w:rsidRPr="00464FA2" w:rsidRDefault="00FA4EE5" w:rsidP="00464F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FA4EE5" w:rsidRPr="00464FA2" w:rsidRDefault="00FA4EE5" w:rsidP="00464F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17" w:type="dxa"/>
          </w:tcPr>
          <w:p w:rsidR="00FA4EE5" w:rsidRPr="00464FA2" w:rsidRDefault="00FA4EE5" w:rsidP="00464F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88" w:type="dxa"/>
          </w:tcPr>
          <w:p w:rsidR="00FA4EE5" w:rsidRPr="00464FA2" w:rsidRDefault="00FA4EE5" w:rsidP="00464F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1" w:type="dxa"/>
          </w:tcPr>
          <w:p w:rsidR="00FA4EE5" w:rsidRPr="00464FA2" w:rsidRDefault="00FA4EE5" w:rsidP="00464F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90" w:type="dxa"/>
          </w:tcPr>
          <w:p w:rsidR="00FA4EE5" w:rsidRPr="00464FA2" w:rsidRDefault="00FA4EE5" w:rsidP="00464F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46" w:type="dxa"/>
          </w:tcPr>
          <w:p w:rsidR="00FA4EE5" w:rsidRPr="00464FA2" w:rsidRDefault="00FA4EE5" w:rsidP="00464F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FA4EE5" w:rsidRPr="00464FA2" w:rsidRDefault="00FA4EE5" w:rsidP="00464F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FA4EE5" w:rsidRPr="00464FA2" w:rsidRDefault="00FA4EE5" w:rsidP="00464F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FA4EE5" w:rsidRPr="00464FA2" w:rsidTr="00464FA2">
        <w:tc>
          <w:tcPr>
            <w:tcW w:w="959" w:type="dxa"/>
          </w:tcPr>
          <w:p w:rsidR="00FA4EE5" w:rsidRPr="00464FA2" w:rsidRDefault="00FA4EE5" w:rsidP="00464F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FA4EE5" w:rsidRPr="00464FA2" w:rsidRDefault="00FA4EE5" w:rsidP="00464F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17" w:type="dxa"/>
          </w:tcPr>
          <w:p w:rsidR="00FA4EE5" w:rsidRPr="00464FA2" w:rsidRDefault="00FA4EE5" w:rsidP="00464F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88" w:type="dxa"/>
          </w:tcPr>
          <w:p w:rsidR="00FA4EE5" w:rsidRPr="00464FA2" w:rsidRDefault="00FA4EE5" w:rsidP="00464F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1" w:type="dxa"/>
          </w:tcPr>
          <w:p w:rsidR="00FA4EE5" w:rsidRPr="00464FA2" w:rsidRDefault="00FA4EE5" w:rsidP="00464F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90" w:type="dxa"/>
          </w:tcPr>
          <w:p w:rsidR="00FA4EE5" w:rsidRPr="00464FA2" w:rsidRDefault="00FA4EE5" w:rsidP="00464F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46" w:type="dxa"/>
          </w:tcPr>
          <w:p w:rsidR="00FA4EE5" w:rsidRPr="00464FA2" w:rsidRDefault="00FA4EE5" w:rsidP="00464F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FA4EE5" w:rsidRPr="00464FA2" w:rsidRDefault="00FA4EE5" w:rsidP="00464F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FA4EE5" w:rsidRPr="00464FA2" w:rsidRDefault="00FA4EE5" w:rsidP="00464F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FA4EE5" w:rsidRPr="00464FA2" w:rsidTr="00464FA2">
        <w:tc>
          <w:tcPr>
            <w:tcW w:w="959" w:type="dxa"/>
          </w:tcPr>
          <w:p w:rsidR="00FA4EE5" w:rsidRPr="00464FA2" w:rsidRDefault="00FA4EE5" w:rsidP="00464F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FA4EE5" w:rsidRPr="00464FA2" w:rsidRDefault="00FA4EE5" w:rsidP="00464F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17" w:type="dxa"/>
          </w:tcPr>
          <w:p w:rsidR="00FA4EE5" w:rsidRPr="00464FA2" w:rsidRDefault="00FA4EE5" w:rsidP="00464F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88" w:type="dxa"/>
          </w:tcPr>
          <w:p w:rsidR="00FA4EE5" w:rsidRPr="00464FA2" w:rsidRDefault="00FA4EE5" w:rsidP="00464F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1" w:type="dxa"/>
          </w:tcPr>
          <w:p w:rsidR="00FA4EE5" w:rsidRPr="00464FA2" w:rsidRDefault="00FA4EE5" w:rsidP="00464F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90" w:type="dxa"/>
          </w:tcPr>
          <w:p w:rsidR="00FA4EE5" w:rsidRPr="00464FA2" w:rsidRDefault="00FA4EE5" w:rsidP="00464F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46" w:type="dxa"/>
          </w:tcPr>
          <w:p w:rsidR="00FA4EE5" w:rsidRPr="00464FA2" w:rsidRDefault="00FA4EE5" w:rsidP="00464F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FA4EE5" w:rsidRPr="00464FA2" w:rsidRDefault="00FA4EE5" w:rsidP="00464F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FA4EE5" w:rsidRPr="00464FA2" w:rsidRDefault="00FA4EE5" w:rsidP="00464F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FA4EE5" w:rsidRPr="00464FA2" w:rsidTr="00464FA2">
        <w:tc>
          <w:tcPr>
            <w:tcW w:w="959" w:type="dxa"/>
          </w:tcPr>
          <w:p w:rsidR="00FA4EE5" w:rsidRPr="00464FA2" w:rsidRDefault="00FA4EE5" w:rsidP="00464F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FA4EE5" w:rsidRPr="00464FA2" w:rsidRDefault="00FA4EE5" w:rsidP="00464F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17" w:type="dxa"/>
          </w:tcPr>
          <w:p w:rsidR="00FA4EE5" w:rsidRPr="00464FA2" w:rsidRDefault="00FA4EE5" w:rsidP="00464F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88" w:type="dxa"/>
          </w:tcPr>
          <w:p w:rsidR="00FA4EE5" w:rsidRPr="00464FA2" w:rsidRDefault="00FA4EE5" w:rsidP="00464F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1" w:type="dxa"/>
          </w:tcPr>
          <w:p w:rsidR="00FA4EE5" w:rsidRPr="00464FA2" w:rsidRDefault="00FA4EE5" w:rsidP="00464F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90" w:type="dxa"/>
          </w:tcPr>
          <w:p w:rsidR="00FA4EE5" w:rsidRPr="00464FA2" w:rsidRDefault="00FA4EE5" w:rsidP="00464F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46" w:type="dxa"/>
          </w:tcPr>
          <w:p w:rsidR="00FA4EE5" w:rsidRPr="00464FA2" w:rsidRDefault="00FA4EE5" w:rsidP="00464F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FA4EE5" w:rsidRPr="00464FA2" w:rsidRDefault="00FA4EE5" w:rsidP="00464F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FA4EE5" w:rsidRPr="00464FA2" w:rsidRDefault="00FA4EE5" w:rsidP="00464F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FA4EE5" w:rsidRPr="00464FA2" w:rsidTr="00464FA2">
        <w:tc>
          <w:tcPr>
            <w:tcW w:w="959" w:type="dxa"/>
          </w:tcPr>
          <w:p w:rsidR="00FA4EE5" w:rsidRPr="00464FA2" w:rsidRDefault="00FA4EE5" w:rsidP="00464F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FA4EE5" w:rsidRPr="00464FA2" w:rsidRDefault="00FA4EE5" w:rsidP="00464F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17" w:type="dxa"/>
          </w:tcPr>
          <w:p w:rsidR="00FA4EE5" w:rsidRPr="00464FA2" w:rsidRDefault="00FA4EE5" w:rsidP="00464F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88" w:type="dxa"/>
          </w:tcPr>
          <w:p w:rsidR="00FA4EE5" w:rsidRPr="00464FA2" w:rsidRDefault="00FA4EE5" w:rsidP="00464F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1" w:type="dxa"/>
          </w:tcPr>
          <w:p w:rsidR="00FA4EE5" w:rsidRPr="00464FA2" w:rsidRDefault="00FA4EE5" w:rsidP="00464F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90" w:type="dxa"/>
          </w:tcPr>
          <w:p w:rsidR="00FA4EE5" w:rsidRPr="00464FA2" w:rsidRDefault="00FA4EE5" w:rsidP="00464F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46" w:type="dxa"/>
          </w:tcPr>
          <w:p w:rsidR="00FA4EE5" w:rsidRPr="00464FA2" w:rsidRDefault="00FA4EE5" w:rsidP="00464F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FA4EE5" w:rsidRPr="00464FA2" w:rsidRDefault="00FA4EE5" w:rsidP="00464F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FA4EE5" w:rsidRPr="00464FA2" w:rsidRDefault="00FA4EE5" w:rsidP="00464F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FA4EE5" w:rsidRPr="00464FA2" w:rsidTr="00464FA2">
        <w:tc>
          <w:tcPr>
            <w:tcW w:w="959" w:type="dxa"/>
          </w:tcPr>
          <w:p w:rsidR="00FA4EE5" w:rsidRPr="00464FA2" w:rsidRDefault="00FA4EE5" w:rsidP="00464F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FA4EE5" w:rsidRPr="00464FA2" w:rsidRDefault="00FA4EE5" w:rsidP="00464F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17" w:type="dxa"/>
          </w:tcPr>
          <w:p w:rsidR="00FA4EE5" w:rsidRPr="00464FA2" w:rsidRDefault="00FA4EE5" w:rsidP="00464F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88" w:type="dxa"/>
          </w:tcPr>
          <w:p w:rsidR="00FA4EE5" w:rsidRPr="00464FA2" w:rsidRDefault="00FA4EE5" w:rsidP="00464F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1" w:type="dxa"/>
          </w:tcPr>
          <w:p w:rsidR="00FA4EE5" w:rsidRPr="00464FA2" w:rsidRDefault="00FA4EE5" w:rsidP="00464F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90" w:type="dxa"/>
          </w:tcPr>
          <w:p w:rsidR="00FA4EE5" w:rsidRPr="00464FA2" w:rsidRDefault="00FA4EE5" w:rsidP="00464F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46" w:type="dxa"/>
          </w:tcPr>
          <w:p w:rsidR="00FA4EE5" w:rsidRPr="00464FA2" w:rsidRDefault="00FA4EE5" w:rsidP="00464F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FA4EE5" w:rsidRPr="00464FA2" w:rsidRDefault="00FA4EE5" w:rsidP="00464F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FA4EE5" w:rsidRPr="00464FA2" w:rsidRDefault="00FA4EE5" w:rsidP="00464F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FA4EE5" w:rsidRPr="00464FA2" w:rsidTr="00464FA2">
        <w:tc>
          <w:tcPr>
            <w:tcW w:w="959" w:type="dxa"/>
          </w:tcPr>
          <w:p w:rsidR="00FA4EE5" w:rsidRPr="00464FA2" w:rsidRDefault="00FA4EE5" w:rsidP="00464F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FA4EE5" w:rsidRPr="00464FA2" w:rsidRDefault="00FA4EE5" w:rsidP="00464F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17" w:type="dxa"/>
          </w:tcPr>
          <w:p w:rsidR="00FA4EE5" w:rsidRPr="00464FA2" w:rsidRDefault="00FA4EE5" w:rsidP="00464F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88" w:type="dxa"/>
          </w:tcPr>
          <w:p w:rsidR="00FA4EE5" w:rsidRPr="00464FA2" w:rsidRDefault="00FA4EE5" w:rsidP="00464F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1" w:type="dxa"/>
          </w:tcPr>
          <w:p w:rsidR="00FA4EE5" w:rsidRPr="00464FA2" w:rsidRDefault="00FA4EE5" w:rsidP="00464F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90" w:type="dxa"/>
          </w:tcPr>
          <w:p w:rsidR="00FA4EE5" w:rsidRPr="00464FA2" w:rsidRDefault="00FA4EE5" w:rsidP="00464F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46" w:type="dxa"/>
          </w:tcPr>
          <w:p w:rsidR="00FA4EE5" w:rsidRPr="00464FA2" w:rsidRDefault="00FA4EE5" w:rsidP="00464F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FA4EE5" w:rsidRPr="00464FA2" w:rsidRDefault="00FA4EE5" w:rsidP="00464F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FA4EE5" w:rsidRPr="00464FA2" w:rsidRDefault="00FA4EE5" w:rsidP="00464F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FA4EE5" w:rsidRPr="00464FA2" w:rsidTr="00464FA2">
        <w:tc>
          <w:tcPr>
            <w:tcW w:w="959" w:type="dxa"/>
          </w:tcPr>
          <w:p w:rsidR="00FA4EE5" w:rsidRPr="00464FA2" w:rsidRDefault="00FA4EE5" w:rsidP="00464F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FA4EE5" w:rsidRPr="00464FA2" w:rsidRDefault="00FA4EE5" w:rsidP="00464F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17" w:type="dxa"/>
          </w:tcPr>
          <w:p w:rsidR="00FA4EE5" w:rsidRPr="00464FA2" w:rsidRDefault="00FA4EE5" w:rsidP="00464F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88" w:type="dxa"/>
          </w:tcPr>
          <w:p w:rsidR="00FA4EE5" w:rsidRPr="00464FA2" w:rsidRDefault="00FA4EE5" w:rsidP="00464F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1" w:type="dxa"/>
          </w:tcPr>
          <w:p w:rsidR="00FA4EE5" w:rsidRPr="00464FA2" w:rsidRDefault="00FA4EE5" w:rsidP="00464F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90" w:type="dxa"/>
          </w:tcPr>
          <w:p w:rsidR="00FA4EE5" w:rsidRPr="00464FA2" w:rsidRDefault="00FA4EE5" w:rsidP="00464F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46" w:type="dxa"/>
          </w:tcPr>
          <w:p w:rsidR="00FA4EE5" w:rsidRPr="00464FA2" w:rsidRDefault="00FA4EE5" w:rsidP="00464F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FA4EE5" w:rsidRPr="00464FA2" w:rsidRDefault="00FA4EE5" w:rsidP="00464F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FA4EE5" w:rsidRPr="00464FA2" w:rsidRDefault="00FA4EE5" w:rsidP="00464F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FA4EE5" w:rsidRPr="00464FA2" w:rsidTr="00464FA2">
        <w:tc>
          <w:tcPr>
            <w:tcW w:w="959" w:type="dxa"/>
          </w:tcPr>
          <w:p w:rsidR="00FA4EE5" w:rsidRPr="00464FA2" w:rsidRDefault="00FA4EE5" w:rsidP="00464F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FA4EE5" w:rsidRPr="00464FA2" w:rsidRDefault="00FA4EE5" w:rsidP="00464F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17" w:type="dxa"/>
          </w:tcPr>
          <w:p w:rsidR="00FA4EE5" w:rsidRPr="00464FA2" w:rsidRDefault="00FA4EE5" w:rsidP="00464F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88" w:type="dxa"/>
          </w:tcPr>
          <w:p w:rsidR="00FA4EE5" w:rsidRPr="00464FA2" w:rsidRDefault="00FA4EE5" w:rsidP="00464F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1" w:type="dxa"/>
          </w:tcPr>
          <w:p w:rsidR="00FA4EE5" w:rsidRPr="00464FA2" w:rsidRDefault="00FA4EE5" w:rsidP="00464F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90" w:type="dxa"/>
          </w:tcPr>
          <w:p w:rsidR="00FA4EE5" w:rsidRPr="00464FA2" w:rsidRDefault="00FA4EE5" w:rsidP="00464F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46" w:type="dxa"/>
          </w:tcPr>
          <w:p w:rsidR="00FA4EE5" w:rsidRPr="00464FA2" w:rsidRDefault="00FA4EE5" w:rsidP="00464F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FA4EE5" w:rsidRPr="00464FA2" w:rsidRDefault="00FA4EE5" w:rsidP="00464F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FA4EE5" w:rsidRPr="00464FA2" w:rsidRDefault="00FA4EE5" w:rsidP="00464F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FA4EE5" w:rsidRPr="00464FA2" w:rsidTr="00464FA2">
        <w:tc>
          <w:tcPr>
            <w:tcW w:w="959" w:type="dxa"/>
          </w:tcPr>
          <w:p w:rsidR="00FA4EE5" w:rsidRPr="00464FA2" w:rsidRDefault="00FA4EE5" w:rsidP="00464F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FA4EE5" w:rsidRPr="00464FA2" w:rsidRDefault="00FA4EE5" w:rsidP="00464F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17" w:type="dxa"/>
          </w:tcPr>
          <w:p w:rsidR="00FA4EE5" w:rsidRPr="00464FA2" w:rsidRDefault="00FA4EE5" w:rsidP="00464F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88" w:type="dxa"/>
          </w:tcPr>
          <w:p w:rsidR="00FA4EE5" w:rsidRPr="00464FA2" w:rsidRDefault="00FA4EE5" w:rsidP="00464F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1" w:type="dxa"/>
          </w:tcPr>
          <w:p w:rsidR="00FA4EE5" w:rsidRPr="00464FA2" w:rsidRDefault="00FA4EE5" w:rsidP="00464F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90" w:type="dxa"/>
          </w:tcPr>
          <w:p w:rsidR="00FA4EE5" w:rsidRPr="00464FA2" w:rsidRDefault="00FA4EE5" w:rsidP="00464F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46" w:type="dxa"/>
          </w:tcPr>
          <w:p w:rsidR="00FA4EE5" w:rsidRPr="00464FA2" w:rsidRDefault="00FA4EE5" w:rsidP="00464F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FA4EE5" w:rsidRPr="00464FA2" w:rsidRDefault="00FA4EE5" w:rsidP="00464F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FA4EE5" w:rsidRPr="00464FA2" w:rsidRDefault="00FA4EE5" w:rsidP="00464F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FA4EE5" w:rsidRPr="00464FA2" w:rsidTr="00464FA2">
        <w:tc>
          <w:tcPr>
            <w:tcW w:w="959" w:type="dxa"/>
          </w:tcPr>
          <w:p w:rsidR="00FA4EE5" w:rsidRPr="00464FA2" w:rsidRDefault="00FA4EE5" w:rsidP="00464F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FA4EE5" w:rsidRPr="00464FA2" w:rsidRDefault="00FA4EE5" w:rsidP="00464F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17" w:type="dxa"/>
          </w:tcPr>
          <w:p w:rsidR="00FA4EE5" w:rsidRPr="00464FA2" w:rsidRDefault="00FA4EE5" w:rsidP="00464F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88" w:type="dxa"/>
          </w:tcPr>
          <w:p w:rsidR="00FA4EE5" w:rsidRPr="00464FA2" w:rsidRDefault="00FA4EE5" w:rsidP="00464F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1" w:type="dxa"/>
          </w:tcPr>
          <w:p w:rsidR="00FA4EE5" w:rsidRPr="00464FA2" w:rsidRDefault="00FA4EE5" w:rsidP="00464F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90" w:type="dxa"/>
          </w:tcPr>
          <w:p w:rsidR="00FA4EE5" w:rsidRPr="00464FA2" w:rsidRDefault="00FA4EE5" w:rsidP="00464F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46" w:type="dxa"/>
          </w:tcPr>
          <w:p w:rsidR="00FA4EE5" w:rsidRPr="00464FA2" w:rsidRDefault="00FA4EE5" w:rsidP="00464F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FA4EE5" w:rsidRPr="00464FA2" w:rsidRDefault="00FA4EE5" w:rsidP="00464F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FA4EE5" w:rsidRPr="00464FA2" w:rsidRDefault="00FA4EE5" w:rsidP="00464F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FA4EE5" w:rsidRPr="00464FA2" w:rsidTr="00464FA2">
        <w:tc>
          <w:tcPr>
            <w:tcW w:w="959" w:type="dxa"/>
          </w:tcPr>
          <w:p w:rsidR="00FA4EE5" w:rsidRPr="00464FA2" w:rsidRDefault="00FA4EE5" w:rsidP="00464F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FA4EE5" w:rsidRPr="00464FA2" w:rsidRDefault="00FA4EE5" w:rsidP="00464F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17" w:type="dxa"/>
          </w:tcPr>
          <w:p w:rsidR="00FA4EE5" w:rsidRPr="00464FA2" w:rsidRDefault="00FA4EE5" w:rsidP="00464F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88" w:type="dxa"/>
          </w:tcPr>
          <w:p w:rsidR="00FA4EE5" w:rsidRPr="00464FA2" w:rsidRDefault="00FA4EE5" w:rsidP="00464F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1" w:type="dxa"/>
          </w:tcPr>
          <w:p w:rsidR="00FA4EE5" w:rsidRPr="00464FA2" w:rsidRDefault="00FA4EE5" w:rsidP="00464F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90" w:type="dxa"/>
          </w:tcPr>
          <w:p w:rsidR="00FA4EE5" w:rsidRPr="00464FA2" w:rsidRDefault="00FA4EE5" w:rsidP="00464F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46" w:type="dxa"/>
          </w:tcPr>
          <w:p w:rsidR="00FA4EE5" w:rsidRPr="00464FA2" w:rsidRDefault="00FA4EE5" w:rsidP="00464F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FA4EE5" w:rsidRPr="00464FA2" w:rsidRDefault="00FA4EE5" w:rsidP="00464F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FA4EE5" w:rsidRPr="00464FA2" w:rsidRDefault="00FA4EE5" w:rsidP="00464F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FA4EE5" w:rsidRPr="00464FA2" w:rsidTr="00464FA2">
        <w:tc>
          <w:tcPr>
            <w:tcW w:w="959" w:type="dxa"/>
          </w:tcPr>
          <w:p w:rsidR="00FA4EE5" w:rsidRPr="00464FA2" w:rsidRDefault="00FA4EE5" w:rsidP="00464F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FA4EE5" w:rsidRPr="00464FA2" w:rsidRDefault="00FA4EE5" w:rsidP="00464F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17" w:type="dxa"/>
          </w:tcPr>
          <w:p w:rsidR="00FA4EE5" w:rsidRPr="00464FA2" w:rsidRDefault="00FA4EE5" w:rsidP="00464F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88" w:type="dxa"/>
          </w:tcPr>
          <w:p w:rsidR="00FA4EE5" w:rsidRPr="00464FA2" w:rsidRDefault="00FA4EE5" w:rsidP="00464F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1" w:type="dxa"/>
          </w:tcPr>
          <w:p w:rsidR="00FA4EE5" w:rsidRPr="00464FA2" w:rsidRDefault="00FA4EE5" w:rsidP="00464F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90" w:type="dxa"/>
          </w:tcPr>
          <w:p w:rsidR="00FA4EE5" w:rsidRPr="00464FA2" w:rsidRDefault="00FA4EE5" w:rsidP="00464F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46" w:type="dxa"/>
          </w:tcPr>
          <w:p w:rsidR="00FA4EE5" w:rsidRPr="00464FA2" w:rsidRDefault="00FA4EE5" w:rsidP="00464F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FA4EE5" w:rsidRPr="00464FA2" w:rsidRDefault="00FA4EE5" w:rsidP="00464F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FA4EE5" w:rsidRPr="00464FA2" w:rsidRDefault="00FA4EE5" w:rsidP="00464F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FA4EE5" w:rsidRPr="00464FA2" w:rsidTr="00464FA2">
        <w:tc>
          <w:tcPr>
            <w:tcW w:w="959" w:type="dxa"/>
          </w:tcPr>
          <w:p w:rsidR="00FA4EE5" w:rsidRPr="00464FA2" w:rsidRDefault="00FA4EE5" w:rsidP="00464F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FA4EE5" w:rsidRPr="00464FA2" w:rsidRDefault="00FA4EE5" w:rsidP="00464F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17" w:type="dxa"/>
          </w:tcPr>
          <w:p w:rsidR="00FA4EE5" w:rsidRPr="00464FA2" w:rsidRDefault="00FA4EE5" w:rsidP="00464F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88" w:type="dxa"/>
          </w:tcPr>
          <w:p w:rsidR="00FA4EE5" w:rsidRPr="00464FA2" w:rsidRDefault="00FA4EE5" w:rsidP="00464F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1" w:type="dxa"/>
          </w:tcPr>
          <w:p w:rsidR="00FA4EE5" w:rsidRPr="00464FA2" w:rsidRDefault="00FA4EE5" w:rsidP="00464F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90" w:type="dxa"/>
          </w:tcPr>
          <w:p w:rsidR="00FA4EE5" w:rsidRPr="00464FA2" w:rsidRDefault="00FA4EE5" w:rsidP="00464F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46" w:type="dxa"/>
          </w:tcPr>
          <w:p w:rsidR="00FA4EE5" w:rsidRPr="00464FA2" w:rsidRDefault="00FA4EE5" w:rsidP="00464F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FA4EE5" w:rsidRPr="00464FA2" w:rsidRDefault="00FA4EE5" w:rsidP="00464F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FA4EE5" w:rsidRPr="00464FA2" w:rsidRDefault="00FA4EE5" w:rsidP="00464F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FA4EE5" w:rsidRPr="00464FA2" w:rsidTr="00464FA2">
        <w:tc>
          <w:tcPr>
            <w:tcW w:w="959" w:type="dxa"/>
          </w:tcPr>
          <w:p w:rsidR="00FA4EE5" w:rsidRPr="00464FA2" w:rsidRDefault="00FA4EE5" w:rsidP="00464F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FA4EE5" w:rsidRPr="00464FA2" w:rsidRDefault="00FA4EE5" w:rsidP="00464F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17" w:type="dxa"/>
          </w:tcPr>
          <w:p w:rsidR="00FA4EE5" w:rsidRPr="00464FA2" w:rsidRDefault="00FA4EE5" w:rsidP="00464F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88" w:type="dxa"/>
          </w:tcPr>
          <w:p w:rsidR="00FA4EE5" w:rsidRPr="00464FA2" w:rsidRDefault="00FA4EE5" w:rsidP="00464F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1" w:type="dxa"/>
          </w:tcPr>
          <w:p w:rsidR="00FA4EE5" w:rsidRPr="00464FA2" w:rsidRDefault="00FA4EE5" w:rsidP="00464F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90" w:type="dxa"/>
          </w:tcPr>
          <w:p w:rsidR="00FA4EE5" w:rsidRPr="00464FA2" w:rsidRDefault="00FA4EE5" w:rsidP="00464F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46" w:type="dxa"/>
          </w:tcPr>
          <w:p w:rsidR="00FA4EE5" w:rsidRPr="00464FA2" w:rsidRDefault="00FA4EE5" w:rsidP="00464F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FA4EE5" w:rsidRPr="00464FA2" w:rsidRDefault="00FA4EE5" w:rsidP="00464F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FA4EE5" w:rsidRPr="00464FA2" w:rsidRDefault="00FA4EE5" w:rsidP="00464F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FA4EE5" w:rsidRPr="00464FA2" w:rsidTr="00464FA2">
        <w:tc>
          <w:tcPr>
            <w:tcW w:w="959" w:type="dxa"/>
          </w:tcPr>
          <w:p w:rsidR="00FA4EE5" w:rsidRPr="00464FA2" w:rsidRDefault="00FA4EE5" w:rsidP="00464F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FA4EE5" w:rsidRPr="00464FA2" w:rsidRDefault="00FA4EE5" w:rsidP="00464F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17" w:type="dxa"/>
          </w:tcPr>
          <w:p w:rsidR="00FA4EE5" w:rsidRPr="00464FA2" w:rsidRDefault="00FA4EE5" w:rsidP="00464F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88" w:type="dxa"/>
          </w:tcPr>
          <w:p w:rsidR="00FA4EE5" w:rsidRPr="00464FA2" w:rsidRDefault="00FA4EE5" w:rsidP="00464F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1" w:type="dxa"/>
          </w:tcPr>
          <w:p w:rsidR="00FA4EE5" w:rsidRPr="00464FA2" w:rsidRDefault="00FA4EE5" w:rsidP="00464F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90" w:type="dxa"/>
          </w:tcPr>
          <w:p w:rsidR="00FA4EE5" w:rsidRPr="00464FA2" w:rsidRDefault="00FA4EE5" w:rsidP="00464F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46" w:type="dxa"/>
          </w:tcPr>
          <w:p w:rsidR="00FA4EE5" w:rsidRPr="00464FA2" w:rsidRDefault="00FA4EE5" w:rsidP="00464F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FA4EE5" w:rsidRPr="00464FA2" w:rsidRDefault="00FA4EE5" w:rsidP="00464F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FA4EE5" w:rsidRPr="00464FA2" w:rsidRDefault="00FA4EE5" w:rsidP="00464F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FA4EE5" w:rsidRPr="00464FA2" w:rsidTr="00464FA2">
        <w:tc>
          <w:tcPr>
            <w:tcW w:w="959" w:type="dxa"/>
          </w:tcPr>
          <w:p w:rsidR="00FA4EE5" w:rsidRPr="00464FA2" w:rsidRDefault="00FA4EE5" w:rsidP="00464F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FA4EE5" w:rsidRPr="00464FA2" w:rsidRDefault="00FA4EE5" w:rsidP="00464F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17" w:type="dxa"/>
          </w:tcPr>
          <w:p w:rsidR="00FA4EE5" w:rsidRPr="00464FA2" w:rsidRDefault="00FA4EE5" w:rsidP="00464F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88" w:type="dxa"/>
          </w:tcPr>
          <w:p w:rsidR="00FA4EE5" w:rsidRPr="00464FA2" w:rsidRDefault="00FA4EE5" w:rsidP="00464F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1" w:type="dxa"/>
          </w:tcPr>
          <w:p w:rsidR="00FA4EE5" w:rsidRPr="00464FA2" w:rsidRDefault="00FA4EE5" w:rsidP="00464F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90" w:type="dxa"/>
          </w:tcPr>
          <w:p w:rsidR="00FA4EE5" w:rsidRPr="00464FA2" w:rsidRDefault="00FA4EE5" w:rsidP="00464F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46" w:type="dxa"/>
          </w:tcPr>
          <w:p w:rsidR="00FA4EE5" w:rsidRPr="00464FA2" w:rsidRDefault="00FA4EE5" w:rsidP="00464F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FA4EE5" w:rsidRPr="00464FA2" w:rsidRDefault="00FA4EE5" w:rsidP="00464F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FA4EE5" w:rsidRPr="00464FA2" w:rsidRDefault="00FA4EE5" w:rsidP="00464F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FA4EE5" w:rsidRPr="00B41523" w:rsidRDefault="00FA4EE5" w:rsidP="00B41523">
      <w:pPr>
        <w:pageBreakBefore/>
        <w:shd w:val="clear" w:color="auto" w:fill="FFFFFF"/>
        <w:spacing w:before="100" w:beforeAutospacing="1" w:after="0" w:line="232" w:lineRule="atLeast"/>
        <w:ind w:left="635" w:right="363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4152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Рекомендации </w:t>
      </w:r>
    </w:p>
    <w:p w:rsidR="00FA4EE5" w:rsidRPr="00B41523" w:rsidRDefault="00FA4EE5" w:rsidP="00B41523">
      <w:pPr>
        <w:shd w:val="clear" w:color="auto" w:fill="FFFFFF"/>
        <w:spacing w:before="100" w:beforeAutospacing="1" w:after="0" w:line="232" w:lineRule="atLeast"/>
        <w:ind w:left="635" w:right="363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4152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по содержанию инструктажа по обеспечению безопасности </w:t>
      </w:r>
    </w:p>
    <w:p w:rsidR="00FA4EE5" w:rsidRPr="00B41523" w:rsidRDefault="00FA4EE5" w:rsidP="00B41523">
      <w:pPr>
        <w:shd w:val="clear" w:color="auto" w:fill="FFFFFF"/>
        <w:spacing w:before="100" w:beforeAutospacing="1" w:after="0" w:line="232" w:lineRule="atLeast"/>
        <w:ind w:left="635" w:right="363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4152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для сопровождающего при осуществлении перевозки детей</w:t>
      </w:r>
    </w:p>
    <w:p w:rsidR="00FA4EE5" w:rsidRPr="00B41523" w:rsidRDefault="00FA4EE5" w:rsidP="00B41523">
      <w:pPr>
        <w:shd w:val="clear" w:color="auto" w:fill="FFFFFF"/>
        <w:spacing w:before="100" w:beforeAutospacing="1" w:after="100" w:afterAutospacing="1" w:line="232" w:lineRule="atLeast"/>
        <w:ind w:right="363" w:firstLine="635"/>
        <w:rPr>
          <w:rFonts w:ascii="Times New Roman" w:hAnsi="Times New Roman"/>
          <w:sz w:val="24"/>
          <w:szCs w:val="24"/>
          <w:lang w:eastAsia="ru-RU"/>
        </w:rPr>
      </w:pPr>
      <w:r w:rsidRPr="00B41523">
        <w:rPr>
          <w:rFonts w:ascii="Times New Roman" w:hAnsi="Times New Roman"/>
          <w:color w:val="000000"/>
          <w:sz w:val="24"/>
          <w:szCs w:val="24"/>
          <w:lang w:eastAsia="ru-RU"/>
        </w:rPr>
        <w:t>Сопровождающие проходят специальный инструктаж в организации- перевозчике по обеспечению безопасности при перевозке детей на автобусах.</w:t>
      </w:r>
    </w:p>
    <w:p w:rsidR="00FA4EE5" w:rsidRPr="00B41523" w:rsidRDefault="00FA4EE5" w:rsidP="00B41523">
      <w:pPr>
        <w:shd w:val="clear" w:color="auto" w:fill="FFFFFF"/>
        <w:spacing w:before="100" w:beforeAutospacing="1" w:after="100" w:afterAutospacing="1" w:line="232" w:lineRule="atLeast"/>
        <w:ind w:right="363" w:firstLine="635"/>
        <w:rPr>
          <w:rFonts w:ascii="Times New Roman" w:hAnsi="Times New Roman"/>
          <w:sz w:val="24"/>
          <w:szCs w:val="24"/>
          <w:lang w:eastAsia="ru-RU"/>
        </w:rPr>
      </w:pPr>
      <w:r w:rsidRPr="00B41523">
        <w:rPr>
          <w:rFonts w:ascii="Times New Roman" w:hAnsi="Times New Roman"/>
          <w:color w:val="000000"/>
          <w:sz w:val="24"/>
          <w:szCs w:val="24"/>
          <w:lang w:eastAsia="ru-RU"/>
        </w:rPr>
        <w:t>Инструктаж проводится пол расписку в журнале учёта инструктажей. Без прохождения сопровождающим инструктажа автобус заказчику НЕ предоставляется. В ходе инструктажа должны быть рассмотрены следующие вопросы:</w:t>
      </w:r>
    </w:p>
    <w:p w:rsidR="00FA4EE5" w:rsidRPr="00B41523" w:rsidRDefault="00FA4EE5" w:rsidP="00B41523">
      <w:pPr>
        <w:shd w:val="clear" w:color="auto" w:fill="FFFFFF"/>
        <w:spacing w:before="100" w:beforeAutospacing="1" w:after="0" w:line="232" w:lineRule="atLeast"/>
        <w:ind w:left="1355" w:right="363" w:hanging="363"/>
        <w:rPr>
          <w:rFonts w:ascii="Times New Roman" w:hAnsi="Times New Roman"/>
          <w:sz w:val="24"/>
          <w:szCs w:val="24"/>
          <w:lang w:eastAsia="ru-RU"/>
        </w:rPr>
      </w:pPr>
      <w:r w:rsidRPr="00B41523">
        <w:rPr>
          <w:rFonts w:ascii="Times New Roman" w:hAnsi="Times New Roman"/>
          <w:color w:val="000000"/>
          <w:sz w:val="24"/>
          <w:szCs w:val="24"/>
          <w:lang w:eastAsia="ru-RU"/>
        </w:rPr>
        <w:t>1.      Подача автобуса к посадки, правила посадки и высадки учащихся ;</w:t>
      </w:r>
    </w:p>
    <w:p w:rsidR="00FA4EE5" w:rsidRPr="00B41523" w:rsidRDefault="00FA4EE5" w:rsidP="00B41523">
      <w:pPr>
        <w:shd w:val="clear" w:color="auto" w:fill="FFFFFF"/>
        <w:spacing w:before="100" w:beforeAutospacing="1" w:after="0" w:line="232" w:lineRule="atLeast"/>
        <w:ind w:left="1355" w:right="363" w:hanging="363"/>
        <w:rPr>
          <w:rFonts w:ascii="Times New Roman" w:hAnsi="Times New Roman"/>
          <w:sz w:val="24"/>
          <w:szCs w:val="24"/>
          <w:lang w:eastAsia="ru-RU"/>
        </w:rPr>
      </w:pPr>
      <w:r w:rsidRPr="00B41523">
        <w:rPr>
          <w:rFonts w:ascii="Times New Roman" w:hAnsi="Times New Roman"/>
          <w:color w:val="000000"/>
          <w:sz w:val="24"/>
          <w:szCs w:val="24"/>
          <w:lang w:eastAsia="ru-RU"/>
        </w:rPr>
        <w:t>2.      Взаимодействие сопровождающего и водителя;</w:t>
      </w:r>
    </w:p>
    <w:p w:rsidR="00FA4EE5" w:rsidRPr="00B41523" w:rsidRDefault="00FA4EE5" w:rsidP="00B41523">
      <w:pPr>
        <w:shd w:val="clear" w:color="auto" w:fill="FFFFFF"/>
        <w:spacing w:before="100" w:beforeAutospacing="1" w:after="0" w:line="232" w:lineRule="atLeast"/>
        <w:ind w:left="1355" w:right="363" w:hanging="363"/>
        <w:rPr>
          <w:rFonts w:ascii="Times New Roman" w:hAnsi="Times New Roman"/>
          <w:sz w:val="24"/>
          <w:szCs w:val="24"/>
          <w:lang w:eastAsia="ru-RU"/>
        </w:rPr>
      </w:pPr>
      <w:r w:rsidRPr="00B41523">
        <w:rPr>
          <w:rFonts w:ascii="Times New Roman" w:hAnsi="Times New Roman"/>
          <w:color w:val="000000"/>
          <w:sz w:val="24"/>
          <w:szCs w:val="24"/>
          <w:lang w:eastAsia="ru-RU"/>
        </w:rPr>
        <w:t>3.      Поведение детей в местах сбора, посадки и высадки, при нахождении в автобусе.</w:t>
      </w:r>
    </w:p>
    <w:p w:rsidR="00FA4EE5" w:rsidRPr="00B41523" w:rsidRDefault="00FA4EE5" w:rsidP="00B41523">
      <w:pPr>
        <w:shd w:val="clear" w:color="auto" w:fill="FFFFFF"/>
        <w:spacing w:before="100" w:beforeAutospacing="1" w:after="0" w:line="232" w:lineRule="atLeast"/>
        <w:ind w:left="1355" w:right="363" w:hanging="363"/>
        <w:rPr>
          <w:rFonts w:ascii="Times New Roman" w:hAnsi="Times New Roman"/>
          <w:sz w:val="24"/>
          <w:szCs w:val="24"/>
          <w:lang w:eastAsia="ru-RU"/>
        </w:rPr>
      </w:pPr>
      <w:r w:rsidRPr="00B41523">
        <w:rPr>
          <w:rFonts w:ascii="Times New Roman" w:hAnsi="Times New Roman"/>
          <w:color w:val="000000"/>
          <w:sz w:val="24"/>
          <w:szCs w:val="24"/>
          <w:lang w:eastAsia="ru-RU"/>
        </w:rPr>
        <w:t>4.      Порядок пользования оборудованием салона: вентиляционными люками, форточками, сигналами требования остановки автобуса.</w:t>
      </w:r>
    </w:p>
    <w:p w:rsidR="00FA4EE5" w:rsidRPr="00B41523" w:rsidRDefault="00FA4EE5" w:rsidP="00B41523">
      <w:pPr>
        <w:shd w:val="clear" w:color="auto" w:fill="FFFFFF"/>
        <w:spacing w:before="100" w:beforeAutospacing="1" w:after="0" w:line="232" w:lineRule="atLeast"/>
        <w:ind w:left="1355" w:right="363" w:hanging="363"/>
        <w:rPr>
          <w:rFonts w:ascii="Times New Roman" w:hAnsi="Times New Roman"/>
          <w:sz w:val="24"/>
          <w:szCs w:val="24"/>
          <w:lang w:eastAsia="ru-RU"/>
        </w:rPr>
      </w:pPr>
      <w:r w:rsidRPr="00B41523">
        <w:rPr>
          <w:rFonts w:ascii="Times New Roman" w:hAnsi="Times New Roman"/>
          <w:color w:val="000000"/>
          <w:sz w:val="24"/>
          <w:szCs w:val="24"/>
          <w:lang w:eastAsia="ru-RU"/>
        </w:rPr>
        <w:t>5.      Контроль за детьми при движении и  остановках автобуса.</w:t>
      </w:r>
    </w:p>
    <w:p w:rsidR="00FA4EE5" w:rsidRPr="00B41523" w:rsidRDefault="00FA4EE5" w:rsidP="00B41523">
      <w:pPr>
        <w:shd w:val="clear" w:color="auto" w:fill="FFFFFF"/>
        <w:spacing w:before="100" w:beforeAutospacing="1" w:after="0" w:line="232" w:lineRule="atLeast"/>
        <w:ind w:left="1355" w:right="363" w:hanging="363"/>
        <w:rPr>
          <w:rFonts w:ascii="Times New Roman" w:hAnsi="Times New Roman"/>
          <w:sz w:val="24"/>
          <w:szCs w:val="24"/>
          <w:lang w:eastAsia="ru-RU"/>
        </w:rPr>
      </w:pPr>
      <w:r w:rsidRPr="00B41523">
        <w:rPr>
          <w:rFonts w:ascii="Times New Roman" w:hAnsi="Times New Roman"/>
          <w:color w:val="000000"/>
          <w:sz w:val="24"/>
          <w:szCs w:val="24"/>
          <w:lang w:eastAsia="ru-RU"/>
        </w:rPr>
        <w:t>6.      поведение в чрезвычайных ситуациях: поломка автобуса, вынужденная остановка, Дорожно-транспортное происшествие, захват автобуса террористами, в т.ч.:</w:t>
      </w:r>
    </w:p>
    <w:p w:rsidR="00FA4EE5" w:rsidRPr="00B41523" w:rsidRDefault="00FA4EE5" w:rsidP="00B41523">
      <w:pPr>
        <w:shd w:val="clear" w:color="auto" w:fill="FFFFFF"/>
        <w:spacing w:before="100" w:beforeAutospacing="1" w:after="0" w:line="232" w:lineRule="atLeast"/>
        <w:ind w:left="2075" w:right="363" w:hanging="363"/>
        <w:rPr>
          <w:rFonts w:ascii="Times New Roman" w:hAnsi="Times New Roman"/>
          <w:sz w:val="24"/>
          <w:szCs w:val="24"/>
          <w:lang w:eastAsia="ru-RU"/>
        </w:rPr>
      </w:pPr>
      <w:r w:rsidRPr="00B41523">
        <w:rPr>
          <w:rFonts w:ascii="Symbol" w:hAnsi="Symbol"/>
          <w:color w:val="000000"/>
          <w:sz w:val="24"/>
          <w:szCs w:val="24"/>
          <w:lang w:eastAsia="ru-RU"/>
        </w:rPr>
        <w:t></w:t>
      </w:r>
      <w:r w:rsidRPr="00B41523">
        <w:rPr>
          <w:rFonts w:ascii="Symbol" w:hAnsi="Symbol"/>
          <w:color w:val="000000"/>
          <w:sz w:val="24"/>
          <w:szCs w:val="24"/>
          <w:lang w:eastAsia="ru-RU"/>
        </w:rPr>
        <w:t></w:t>
      </w:r>
      <w:r w:rsidRPr="00B41523">
        <w:rPr>
          <w:rFonts w:ascii="Symbol" w:hAnsi="Symbol"/>
          <w:color w:val="000000"/>
          <w:sz w:val="24"/>
          <w:szCs w:val="24"/>
          <w:lang w:eastAsia="ru-RU"/>
        </w:rPr>
        <w:t></w:t>
      </w:r>
      <w:r w:rsidRPr="00B41523">
        <w:rPr>
          <w:rFonts w:ascii="Symbol" w:hAnsi="Symbol"/>
          <w:color w:val="000000"/>
          <w:sz w:val="24"/>
          <w:szCs w:val="24"/>
          <w:lang w:eastAsia="ru-RU"/>
        </w:rPr>
        <w:t></w:t>
      </w:r>
      <w:r w:rsidRPr="00B41523">
        <w:rPr>
          <w:rFonts w:ascii="Symbol" w:hAnsi="Symbol"/>
          <w:color w:val="000000"/>
          <w:sz w:val="24"/>
          <w:szCs w:val="24"/>
          <w:lang w:eastAsia="ru-RU"/>
        </w:rPr>
        <w:t></w:t>
      </w:r>
      <w:r w:rsidRPr="00B41523">
        <w:rPr>
          <w:rFonts w:ascii="Symbol" w:hAnsi="Symbol"/>
          <w:color w:val="000000"/>
          <w:sz w:val="24"/>
          <w:szCs w:val="24"/>
          <w:lang w:eastAsia="ru-RU"/>
        </w:rPr>
        <w:t></w:t>
      </w:r>
      <w:r w:rsidRPr="00B41523">
        <w:rPr>
          <w:rFonts w:ascii="Symbol" w:hAnsi="Symbol"/>
          <w:color w:val="000000"/>
          <w:sz w:val="24"/>
          <w:szCs w:val="24"/>
          <w:lang w:eastAsia="ru-RU"/>
        </w:rPr>
        <w:t></w:t>
      </w:r>
      <w:r w:rsidRPr="00B41523">
        <w:rPr>
          <w:rFonts w:ascii="Symbol" w:hAnsi="Symbol"/>
          <w:color w:val="000000"/>
          <w:sz w:val="24"/>
          <w:szCs w:val="24"/>
          <w:lang w:eastAsia="ru-RU"/>
        </w:rPr>
        <w:t></w:t>
      </w:r>
      <w:r w:rsidRPr="00B41523">
        <w:rPr>
          <w:rFonts w:ascii="Symbol" w:hAnsi="Symbol"/>
          <w:color w:val="000000"/>
          <w:sz w:val="24"/>
          <w:szCs w:val="24"/>
          <w:lang w:eastAsia="ru-RU"/>
        </w:rPr>
        <w:t></w:t>
      </w:r>
      <w:r w:rsidRPr="00B41523">
        <w:rPr>
          <w:rFonts w:ascii="Times New Roman" w:hAnsi="Times New Roman"/>
          <w:color w:val="000000"/>
          <w:sz w:val="24"/>
          <w:szCs w:val="24"/>
          <w:lang w:eastAsia="ru-RU"/>
        </w:rPr>
        <w:t>порядок эвакуации пассажиров,</w:t>
      </w:r>
    </w:p>
    <w:p w:rsidR="00FA4EE5" w:rsidRPr="00B41523" w:rsidRDefault="00FA4EE5" w:rsidP="00B41523">
      <w:pPr>
        <w:shd w:val="clear" w:color="auto" w:fill="FFFFFF"/>
        <w:spacing w:before="100" w:beforeAutospacing="1" w:after="0" w:line="232" w:lineRule="atLeast"/>
        <w:ind w:left="2075" w:right="363" w:hanging="363"/>
        <w:rPr>
          <w:rFonts w:ascii="Times New Roman" w:hAnsi="Times New Roman"/>
          <w:sz w:val="24"/>
          <w:szCs w:val="24"/>
          <w:lang w:eastAsia="ru-RU"/>
        </w:rPr>
      </w:pPr>
      <w:r w:rsidRPr="00B41523">
        <w:rPr>
          <w:rFonts w:ascii="Symbol" w:hAnsi="Symbol"/>
          <w:color w:val="000000"/>
          <w:sz w:val="24"/>
          <w:szCs w:val="24"/>
          <w:lang w:eastAsia="ru-RU"/>
        </w:rPr>
        <w:t></w:t>
      </w:r>
      <w:r w:rsidRPr="00B41523">
        <w:rPr>
          <w:rFonts w:ascii="Symbol" w:hAnsi="Symbol"/>
          <w:color w:val="000000"/>
          <w:sz w:val="24"/>
          <w:szCs w:val="24"/>
          <w:lang w:eastAsia="ru-RU"/>
        </w:rPr>
        <w:t></w:t>
      </w:r>
      <w:r w:rsidRPr="00B41523">
        <w:rPr>
          <w:rFonts w:ascii="Symbol" w:hAnsi="Symbol"/>
          <w:color w:val="000000"/>
          <w:sz w:val="24"/>
          <w:szCs w:val="24"/>
          <w:lang w:eastAsia="ru-RU"/>
        </w:rPr>
        <w:t></w:t>
      </w:r>
      <w:r w:rsidRPr="00B41523">
        <w:rPr>
          <w:rFonts w:ascii="Symbol" w:hAnsi="Symbol"/>
          <w:color w:val="000000"/>
          <w:sz w:val="24"/>
          <w:szCs w:val="24"/>
          <w:lang w:eastAsia="ru-RU"/>
        </w:rPr>
        <w:t></w:t>
      </w:r>
      <w:r w:rsidRPr="00B41523">
        <w:rPr>
          <w:rFonts w:ascii="Symbol" w:hAnsi="Symbol"/>
          <w:color w:val="000000"/>
          <w:sz w:val="24"/>
          <w:szCs w:val="24"/>
          <w:lang w:eastAsia="ru-RU"/>
        </w:rPr>
        <w:t></w:t>
      </w:r>
      <w:r w:rsidRPr="00B41523">
        <w:rPr>
          <w:rFonts w:ascii="Symbol" w:hAnsi="Symbol"/>
          <w:color w:val="000000"/>
          <w:sz w:val="24"/>
          <w:szCs w:val="24"/>
          <w:lang w:eastAsia="ru-RU"/>
        </w:rPr>
        <w:t></w:t>
      </w:r>
      <w:r w:rsidRPr="00B41523">
        <w:rPr>
          <w:rFonts w:ascii="Symbol" w:hAnsi="Symbol"/>
          <w:color w:val="000000"/>
          <w:sz w:val="24"/>
          <w:szCs w:val="24"/>
          <w:lang w:eastAsia="ru-RU"/>
        </w:rPr>
        <w:t></w:t>
      </w:r>
      <w:r w:rsidRPr="00B41523">
        <w:rPr>
          <w:rFonts w:ascii="Symbol" w:hAnsi="Symbol"/>
          <w:color w:val="000000"/>
          <w:sz w:val="24"/>
          <w:szCs w:val="24"/>
          <w:lang w:eastAsia="ru-RU"/>
        </w:rPr>
        <w:t></w:t>
      </w:r>
      <w:r w:rsidRPr="00B41523">
        <w:rPr>
          <w:rFonts w:ascii="Symbol" w:hAnsi="Symbol"/>
          <w:color w:val="000000"/>
          <w:sz w:val="24"/>
          <w:szCs w:val="24"/>
          <w:lang w:eastAsia="ru-RU"/>
        </w:rPr>
        <w:t></w:t>
      </w:r>
      <w:r w:rsidRPr="00B41523">
        <w:rPr>
          <w:rFonts w:ascii="Times New Roman" w:hAnsi="Times New Roman"/>
          <w:color w:val="000000"/>
          <w:sz w:val="24"/>
          <w:szCs w:val="24"/>
          <w:lang w:eastAsia="ru-RU"/>
        </w:rPr>
        <w:t>порядок использования аварийных выходов из автобуса и пользование устройствами, приводящими их в действие,</w:t>
      </w:r>
    </w:p>
    <w:p w:rsidR="00FA4EE5" w:rsidRPr="00B41523" w:rsidRDefault="00FA4EE5" w:rsidP="00B41523">
      <w:pPr>
        <w:shd w:val="clear" w:color="auto" w:fill="FFFFFF"/>
        <w:spacing w:before="100" w:beforeAutospacing="1" w:after="0" w:line="232" w:lineRule="atLeast"/>
        <w:ind w:left="2075" w:right="363" w:hanging="363"/>
        <w:rPr>
          <w:rFonts w:ascii="Times New Roman" w:hAnsi="Times New Roman"/>
          <w:sz w:val="24"/>
          <w:szCs w:val="24"/>
          <w:lang w:eastAsia="ru-RU"/>
        </w:rPr>
      </w:pPr>
      <w:r w:rsidRPr="00B41523">
        <w:rPr>
          <w:rFonts w:ascii="Symbol" w:hAnsi="Symbol"/>
          <w:color w:val="000000"/>
          <w:sz w:val="24"/>
          <w:szCs w:val="24"/>
          <w:lang w:eastAsia="ru-RU"/>
        </w:rPr>
        <w:t></w:t>
      </w:r>
      <w:r w:rsidRPr="00B41523">
        <w:rPr>
          <w:rFonts w:ascii="Symbol" w:hAnsi="Symbol"/>
          <w:color w:val="000000"/>
          <w:sz w:val="24"/>
          <w:szCs w:val="24"/>
          <w:lang w:eastAsia="ru-RU"/>
        </w:rPr>
        <w:t></w:t>
      </w:r>
      <w:r w:rsidRPr="00B41523">
        <w:rPr>
          <w:rFonts w:ascii="Symbol" w:hAnsi="Symbol"/>
          <w:color w:val="000000"/>
          <w:sz w:val="24"/>
          <w:szCs w:val="24"/>
          <w:lang w:eastAsia="ru-RU"/>
        </w:rPr>
        <w:t></w:t>
      </w:r>
      <w:r w:rsidRPr="00B41523">
        <w:rPr>
          <w:rFonts w:ascii="Symbol" w:hAnsi="Symbol"/>
          <w:color w:val="000000"/>
          <w:sz w:val="24"/>
          <w:szCs w:val="24"/>
          <w:lang w:eastAsia="ru-RU"/>
        </w:rPr>
        <w:t></w:t>
      </w:r>
      <w:r w:rsidRPr="00B41523">
        <w:rPr>
          <w:rFonts w:ascii="Symbol" w:hAnsi="Symbol"/>
          <w:color w:val="000000"/>
          <w:sz w:val="24"/>
          <w:szCs w:val="24"/>
          <w:lang w:eastAsia="ru-RU"/>
        </w:rPr>
        <w:t></w:t>
      </w:r>
      <w:r w:rsidRPr="00B41523">
        <w:rPr>
          <w:rFonts w:ascii="Symbol" w:hAnsi="Symbol"/>
          <w:color w:val="000000"/>
          <w:sz w:val="24"/>
          <w:szCs w:val="24"/>
          <w:lang w:eastAsia="ru-RU"/>
        </w:rPr>
        <w:t></w:t>
      </w:r>
      <w:r w:rsidRPr="00B41523">
        <w:rPr>
          <w:rFonts w:ascii="Symbol" w:hAnsi="Symbol"/>
          <w:color w:val="000000"/>
          <w:sz w:val="24"/>
          <w:szCs w:val="24"/>
          <w:lang w:eastAsia="ru-RU"/>
        </w:rPr>
        <w:t></w:t>
      </w:r>
      <w:r w:rsidRPr="00B41523">
        <w:rPr>
          <w:rFonts w:ascii="Symbol" w:hAnsi="Symbol"/>
          <w:color w:val="000000"/>
          <w:sz w:val="24"/>
          <w:szCs w:val="24"/>
          <w:lang w:eastAsia="ru-RU"/>
        </w:rPr>
        <w:t></w:t>
      </w:r>
      <w:r w:rsidRPr="00B41523">
        <w:rPr>
          <w:rFonts w:ascii="Symbol" w:hAnsi="Symbol"/>
          <w:color w:val="000000"/>
          <w:sz w:val="24"/>
          <w:szCs w:val="24"/>
          <w:lang w:eastAsia="ru-RU"/>
        </w:rPr>
        <w:t></w:t>
      </w:r>
      <w:r w:rsidRPr="00B41523">
        <w:rPr>
          <w:rFonts w:ascii="Times New Roman" w:hAnsi="Times New Roman"/>
          <w:color w:val="000000"/>
          <w:sz w:val="24"/>
          <w:szCs w:val="24"/>
          <w:lang w:eastAsia="ru-RU"/>
        </w:rPr>
        <w:t>правила пользования огнетушителями,</w:t>
      </w:r>
    </w:p>
    <w:p w:rsidR="00FA4EE5" w:rsidRPr="00B41523" w:rsidRDefault="00FA4EE5" w:rsidP="00B41523">
      <w:pPr>
        <w:shd w:val="clear" w:color="auto" w:fill="FFFFFF"/>
        <w:spacing w:before="100" w:beforeAutospacing="1" w:after="0" w:line="232" w:lineRule="atLeast"/>
        <w:ind w:left="2075" w:right="363" w:hanging="363"/>
        <w:rPr>
          <w:rFonts w:ascii="Times New Roman" w:hAnsi="Times New Roman"/>
          <w:sz w:val="24"/>
          <w:szCs w:val="24"/>
          <w:lang w:eastAsia="ru-RU"/>
        </w:rPr>
      </w:pPr>
      <w:r w:rsidRPr="00B41523">
        <w:rPr>
          <w:rFonts w:ascii="Symbol" w:hAnsi="Symbol"/>
          <w:b/>
          <w:bCs/>
          <w:color w:val="000000"/>
          <w:sz w:val="24"/>
          <w:szCs w:val="24"/>
          <w:lang w:eastAsia="ru-RU"/>
        </w:rPr>
        <w:t></w:t>
      </w:r>
      <w:r w:rsidRPr="00B41523">
        <w:rPr>
          <w:rFonts w:ascii="Symbol" w:hAnsi="Symbol"/>
          <w:b/>
          <w:bCs/>
          <w:color w:val="000000"/>
          <w:sz w:val="24"/>
          <w:szCs w:val="24"/>
          <w:lang w:eastAsia="ru-RU"/>
        </w:rPr>
        <w:t></w:t>
      </w:r>
      <w:r w:rsidRPr="00B41523">
        <w:rPr>
          <w:rFonts w:ascii="Symbol" w:hAnsi="Symbol"/>
          <w:b/>
          <w:bCs/>
          <w:color w:val="000000"/>
          <w:sz w:val="24"/>
          <w:szCs w:val="24"/>
          <w:lang w:eastAsia="ru-RU"/>
        </w:rPr>
        <w:t></w:t>
      </w:r>
      <w:r w:rsidRPr="00B41523">
        <w:rPr>
          <w:rFonts w:ascii="Symbol" w:hAnsi="Symbol"/>
          <w:b/>
          <w:bCs/>
          <w:color w:val="000000"/>
          <w:sz w:val="24"/>
          <w:szCs w:val="24"/>
          <w:lang w:eastAsia="ru-RU"/>
        </w:rPr>
        <w:t></w:t>
      </w:r>
      <w:r w:rsidRPr="00B41523">
        <w:rPr>
          <w:rFonts w:ascii="Symbol" w:hAnsi="Symbol"/>
          <w:b/>
          <w:bCs/>
          <w:color w:val="000000"/>
          <w:sz w:val="24"/>
          <w:szCs w:val="24"/>
          <w:lang w:eastAsia="ru-RU"/>
        </w:rPr>
        <w:t></w:t>
      </w:r>
      <w:r w:rsidRPr="00B41523">
        <w:rPr>
          <w:rFonts w:ascii="Symbol" w:hAnsi="Symbol"/>
          <w:b/>
          <w:bCs/>
          <w:color w:val="000000"/>
          <w:sz w:val="24"/>
          <w:szCs w:val="24"/>
          <w:lang w:eastAsia="ru-RU"/>
        </w:rPr>
        <w:t></w:t>
      </w:r>
      <w:r w:rsidRPr="00B41523">
        <w:rPr>
          <w:rFonts w:ascii="Symbol" w:hAnsi="Symbol"/>
          <w:b/>
          <w:bCs/>
          <w:color w:val="000000"/>
          <w:sz w:val="24"/>
          <w:szCs w:val="24"/>
          <w:lang w:eastAsia="ru-RU"/>
        </w:rPr>
        <w:t></w:t>
      </w:r>
      <w:r w:rsidRPr="00B41523">
        <w:rPr>
          <w:rFonts w:ascii="Symbol" w:hAnsi="Symbol"/>
          <w:b/>
          <w:bCs/>
          <w:color w:val="000000"/>
          <w:sz w:val="24"/>
          <w:szCs w:val="24"/>
          <w:lang w:eastAsia="ru-RU"/>
        </w:rPr>
        <w:t></w:t>
      </w:r>
      <w:r w:rsidRPr="00B41523">
        <w:rPr>
          <w:rFonts w:ascii="Symbol" w:hAnsi="Symbol"/>
          <w:b/>
          <w:bCs/>
          <w:color w:val="000000"/>
          <w:sz w:val="24"/>
          <w:szCs w:val="24"/>
          <w:lang w:eastAsia="ru-RU"/>
        </w:rPr>
        <w:t></w:t>
      </w:r>
      <w:r w:rsidRPr="00B4152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способы оказания первой медицинской помощи.</w:t>
      </w:r>
    </w:p>
    <w:p w:rsidR="00FA4EE5" w:rsidRDefault="00FA4EE5"/>
    <w:sectPr w:rsidR="00FA4EE5" w:rsidSect="00AB04F9">
      <w:pgSz w:w="16838" w:h="11906" w:orient="landscape"/>
      <w:pgMar w:top="1134" w:right="1134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1523"/>
    <w:rsid w:val="00066F14"/>
    <w:rsid w:val="002925CF"/>
    <w:rsid w:val="00462559"/>
    <w:rsid w:val="00464FA2"/>
    <w:rsid w:val="00557B2C"/>
    <w:rsid w:val="00634A6D"/>
    <w:rsid w:val="006374AB"/>
    <w:rsid w:val="00657352"/>
    <w:rsid w:val="00685AD3"/>
    <w:rsid w:val="007716FF"/>
    <w:rsid w:val="008A0ACC"/>
    <w:rsid w:val="008A220A"/>
    <w:rsid w:val="008E2797"/>
    <w:rsid w:val="00AB04F9"/>
    <w:rsid w:val="00B41523"/>
    <w:rsid w:val="00CE62ED"/>
    <w:rsid w:val="00E26147"/>
    <w:rsid w:val="00F904A4"/>
    <w:rsid w:val="00FA4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C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B415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">
    <w:name w:val="Сетка таблицы1"/>
    <w:uiPriority w:val="99"/>
    <w:rsid w:val="00AB04F9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AB04F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054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3</Pages>
  <Words>304</Words>
  <Characters>1733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Зарема</cp:lastModifiedBy>
  <cp:revision>3</cp:revision>
  <cp:lastPrinted>2014-12-12T04:29:00Z</cp:lastPrinted>
  <dcterms:created xsi:type="dcterms:W3CDTF">2020-11-24T07:46:00Z</dcterms:created>
  <dcterms:modified xsi:type="dcterms:W3CDTF">2020-11-26T06:40:00Z</dcterms:modified>
</cp:coreProperties>
</file>