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E3" w:rsidRPr="003D04FD" w:rsidRDefault="00C444E3" w:rsidP="003D04FD">
      <w:pPr>
        <w:pStyle w:val="NoSpacing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D04F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3D04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Утверждаю </w:t>
      </w:r>
    </w:p>
    <w:p w:rsidR="00C444E3" w:rsidRPr="003D04FD" w:rsidRDefault="00C444E3" w:rsidP="003D04FD">
      <w:pPr>
        <w:pStyle w:val="NoSpacing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D04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Директор МБ</w:t>
      </w:r>
      <w:r w:rsidRPr="003D04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ОУ «Каякентская </w:t>
      </w:r>
    </w:p>
    <w:p w:rsidR="00C444E3" w:rsidRPr="003D04FD" w:rsidRDefault="00C444E3" w:rsidP="003D04FD">
      <w:pPr>
        <w:pStyle w:val="NoSpacing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D04FD">
        <w:rPr>
          <w:rFonts w:ascii="Times New Roman" w:hAnsi="Times New Roman"/>
          <w:bCs/>
          <w:sz w:val="24"/>
          <w:szCs w:val="24"/>
          <w:shd w:val="clear" w:color="auto" w:fill="FFFFFF"/>
        </w:rPr>
        <w:t>СОШ №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3</w:t>
      </w:r>
      <w:r w:rsidRPr="003D04FD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»</w:t>
      </w:r>
    </w:p>
    <w:p w:rsidR="00C444E3" w:rsidRPr="003D04FD" w:rsidRDefault="00C444E3" w:rsidP="003D04FD">
      <w:pPr>
        <w:pStyle w:val="NoSpacing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D04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_____________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Мукаилов М.И.</w:t>
      </w:r>
      <w:r w:rsidRPr="003D04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</w:p>
    <w:p w:rsidR="00C444E3" w:rsidRPr="003D04FD" w:rsidRDefault="00C444E3" w:rsidP="003D04FD">
      <w:pPr>
        <w:pStyle w:val="NoSpacing"/>
        <w:jc w:val="center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3D04F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     «_____» _________ 2020</w:t>
      </w:r>
      <w:r w:rsidRPr="003D04FD">
        <w:rPr>
          <w:rFonts w:ascii="Times New Roman" w:hAnsi="Times New Roman"/>
          <w:bCs/>
          <w:sz w:val="24"/>
          <w:szCs w:val="24"/>
          <w:shd w:val="clear" w:color="auto" w:fill="FFFFFF"/>
        </w:rPr>
        <w:t>г.</w:t>
      </w:r>
    </w:p>
    <w:p w:rsidR="00C444E3" w:rsidRDefault="00C444E3" w:rsidP="003D04F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444E3" w:rsidRPr="00C973F4" w:rsidRDefault="00C444E3" w:rsidP="003D04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973F4">
        <w:rPr>
          <w:rFonts w:ascii="Times New Roman" w:hAnsi="Times New Roman"/>
          <w:b/>
          <w:sz w:val="28"/>
          <w:szCs w:val="28"/>
        </w:rPr>
        <w:t xml:space="preserve">ДОЛЖНОСТНАЯ ИНСТРУКЦИЯ </w:t>
      </w:r>
    </w:p>
    <w:p w:rsidR="00C444E3" w:rsidRPr="00C973F4" w:rsidRDefault="00C444E3" w:rsidP="003D04FD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973F4">
        <w:rPr>
          <w:rFonts w:ascii="Times New Roman" w:hAnsi="Times New Roman"/>
          <w:b/>
          <w:sz w:val="28"/>
          <w:szCs w:val="28"/>
        </w:rPr>
        <w:t xml:space="preserve">сопровождающего школьный автобус с обучающимися. </w:t>
      </w:r>
    </w:p>
    <w:p w:rsidR="00C444E3" w:rsidRDefault="00C444E3" w:rsidP="003D04F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C444E3" w:rsidRPr="00C973F4" w:rsidRDefault="00C444E3" w:rsidP="00D84D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C973F4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1.1.Ответственный  сопровождающий школьного автобуса назначается                                              директором школы из числа преподавателей школы.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1.2.Сопровождающий подчиняется непосредственно директору школы.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1.3.При выполнении своих обязанностей сопровождающий руководствуется правилами и нормами охраны труда, техники безопасности и противопожарной защиты, Правилами внутреннего трудового распорядка школы, приказами директора, настоящей  должностной инструкцией.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444E3" w:rsidRPr="00D84D97" w:rsidRDefault="00C444E3" w:rsidP="00D84D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84D97">
        <w:rPr>
          <w:rFonts w:ascii="Times New Roman" w:hAnsi="Times New Roman"/>
          <w:b/>
          <w:sz w:val="28"/>
          <w:szCs w:val="28"/>
        </w:rPr>
        <w:t xml:space="preserve">Функции. </w:t>
      </w:r>
    </w:p>
    <w:p w:rsidR="00C444E3" w:rsidRDefault="00C444E3" w:rsidP="003F1F87">
      <w:pPr>
        <w:pStyle w:val="NoSpacing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сопровождающего являются: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2.1.</w:t>
      </w:r>
      <w:r w:rsidRPr="003D04FD">
        <w:rPr>
          <w:rFonts w:ascii="Times New Roman" w:hAnsi="Times New Roman"/>
          <w:sz w:val="28"/>
          <w:szCs w:val="28"/>
        </w:rPr>
        <w:t xml:space="preserve">Сопровождение учащихся школы при перевозке школьным автобусом от дома до школы </w:t>
      </w:r>
      <w:r>
        <w:rPr>
          <w:rFonts w:ascii="Times New Roman" w:hAnsi="Times New Roman"/>
          <w:sz w:val="28"/>
          <w:szCs w:val="28"/>
        </w:rPr>
        <w:t xml:space="preserve"> и обратно, либо при выполнении  перевозки по разному маршруту.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2.2.Проведение инструктажа с учащимися по правилам поведения во время          перевозки.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2.3.Обеспечение режима соблюдения норм и правил техники безопасности при перевозке учащихся.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2.4.Обеспечение режима безопасной перевозки детей, мер антитеррористической безопасности школьного автобуса.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444E3" w:rsidRPr="00D84D97" w:rsidRDefault="00C444E3" w:rsidP="00D84D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84D97">
        <w:rPr>
          <w:rFonts w:ascii="Times New Roman" w:hAnsi="Times New Roman"/>
          <w:b/>
          <w:sz w:val="28"/>
          <w:szCs w:val="28"/>
        </w:rPr>
        <w:t xml:space="preserve">Должностные обязанности.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3.1.В процессе перевозки сопровождающие взрослые должны находиться у каждой двери автобуса.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3.2.Сопровождающий обязан: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3.2.1.следить за посадкой и высадкой детей, размещением их в салоне;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3.2.2. контролировать отсутствие посторонних подозрительных предметов в салоне и багажных отсеках;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3.2.3. напоминать пассажирам не оставлять свои вещи в салоне, не допускать провоз различного рода передач, сумок и т.п. от  лиц, не являющихся пассажирами;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3.2.4. при обнаружении в салоне забытых пассажирами вещей  сопровождающий обязан обеспечить их сохранность и при первой возможности передать их в образовательное учреждение;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3.2.5. при обнаружении посторонних подозрительных предметов принять меры по эвакуации пассажиров, вызвать милицию и сообщить о случившемся администрации школы;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Записать адреса и телефоны пассажиров, которые могут сообщить милиции информацию о людях, оставивших подозрительные вещи в салоне. До прибытия представителей правоохранительных органов не трогать  подозрительные посторонние предметы;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3.2.6. в случае совершения террористического акта в первую очередь  самостоятельно, либо с помощью пассажиров, принять меры по предотвращению паники, спасения жизней пассажиров, их эвакуации в безопасное место, тушению пожара, оказанию первой медицинской помощи и отправке пострадавших в лечебное учреждение;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Одновременно, доступными способами, в том числе через пассажиров, организовать сообщение в пожарную часть, медицинское учреждение,  милицию и администрацию школы.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3.2.7. следить за соблюдением порядка во время движения (в салоне автобуса не допускать хождения), принимать меры, исключающие выход детей на проезжую часть во время остановки;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3.2.8. контролировать и требовать от водителя соблюдения требований безопасной перевозки детей, в т.ч. соблюдение скоростного режима;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3.2.9. не допускать подвоза каких-либо посторонних пассажиров или грузов без разрешения руководства.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3.2.10. обо всех нарушениях докладывать руководству учреждения.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3.2.11. иметь списки детей находящихся в автобусе;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3.2.12. сопровождающий обязан выполнять все требования безопасности при перевозке детей.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3.2.13. При поломке автобуса сообщить об этом директору.  При отсутствии другого транспорта сообщить родителям, имеющим личные автомобили. </w:t>
      </w:r>
    </w:p>
    <w:p w:rsidR="00C444E3" w:rsidRDefault="00C444E3" w:rsidP="003F1F8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Всех родителей поставить в известность о том, как ребенок будет доставлен домой. С помощью телефонной связи удостовериться о прибытии ученика на место. </w:t>
      </w:r>
    </w:p>
    <w:p w:rsidR="00C444E3" w:rsidRDefault="00C444E3" w:rsidP="00D84D9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C444E3" w:rsidRPr="00D84D97" w:rsidRDefault="00C444E3" w:rsidP="00D84D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84D97">
        <w:rPr>
          <w:rFonts w:ascii="Times New Roman" w:hAnsi="Times New Roman"/>
          <w:b/>
          <w:sz w:val="28"/>
          <w:szCs w:val="28"/>
        </w:rPr>
        <w:t xml:space="preserve">Права.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4.1.Сопровождающий имеет право: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вносить предложения, направленные  на повышение безопасности и                безаварийности  эксплуатации школьного автобуса, а так же по любым вопросам, касающимся исполнения настоящей инструкции.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444E3" w:rsidRPr="00D84D97" w:rsidRDefault="00C444E3" w:rsidP="00D84D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84D97">
        <w:rPr>
          <w:rFonts w:ascii="Times New Roman" w:hAnsi="Times New Roman"/>
          <w:b/>
          <w:sz w:val="28"/>
          <w:szCs w:val="28"/>
        </w:rPr>
        <w:t xml:space="preserve">Ответственность.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5.1.Сопровождающий несет ответственность за жизнь и здоровье и поведение учащихся, сохранность оборудования автобуса во время перевозки.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5.2. За неисполнение. Некачественное и несвоевременное выполнение обязанностей или ненадлежащее исполнение без уважительных причин  правил внутреннего трудового распорядка школы, законных приказов и распоряжений администрации школы, должностных обязанностей, установленных настоящей инструкцией, сопровождающий несет дисциплинарную ответственность в порядок, определенном трудовым  законодательством.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444E3" w:rsidRPr="00D84D97" w:rsidRDefault="00C444E3" w:rsidP="00D84D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84D97">
        <w:rPr>
          <w:rFonts w:ascii="Times New Roman" w:hAnsi="Times New Roman"/>
          <w:b/>
          <w:sz w:val="28"/>
          <w:szCs w:val="28"/>
        </w:rPr>
        <w:t xml:space="preserve">Взаимоотношения. Связи по должности. </w:t>
      </w:r>
    </w:p>
    <w:p w:rsidR="00C444E3" w:rsidRDefault="00C444E3" w:rsidP="00D84D9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Сопровождающий: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6.1.Получает от администрации школы материал правового и организационного характера, знакомится под расписку с соответствующими документами;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6.2.Проходит инструктаж по правилам БДД и перевозки детей автобусом.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6.3.Систематически обменивается информацией по вопросам, входящим в его компетенцию, с администрацией школы.  </w:t>
      </w:r>
    </w:p>
    <w:p w:rsidR="00C444E3" w:rsidRDefault="00C444E3" w:rsidP="00D84D9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C444E3" w:rsidRPr="00D84D97" w:rsidRDefault="00C444E3" w:rsidP="00D84D97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84D97">
        <w:rPr>
          <w:rFonts w:ascii="Times New Roman" w:hAnsi="Times New Roman"/>
          <w:b/>
          <w:sz w:val="28"/>
          <w:szCs w:val="28"/>
        </w:rPr>
        <w:t xml:space="preserve">Прочие условия. </w:t>
      </w:r>
    </w:p>
    <w:p w:rsidR="00C444E3" w:rsidRDefault="00C444E3" w:rsidP="00D84D9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должностная инструкция сообщается сопровождающему школьного автобуса под расписку. </w:t>
      </w:r>
    </w:p>
    <w:p w:rsidR="00C444E3" w:rsidRDefault="00C444E3" w:rsidP="00D84D9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</w:p>
    <w:p w:rsidR="00C444E3" w:rsidRDefault="00C444E3" w:rsidP="00D84D9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инструкцией ознакомлен(ы):   _________  _____________________</w:t>
      </w:r>
    </w:p>
    <w:p w:rsidR="00C444E3" w:rsidRDefault="00C444E3" w:rsidP="00D84D97">
      <w:pPr>
        <w:pStyle w:val="NoSpacing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  _____________________</w:t>
      </w:r>
    </w:p>
    <w:p w:rsidR="00C444E3" w:rsidRDefault="00C444E3" w:rsidP="008E64E1">
      <w:pPr>
        <w:pStyle w:val="NoSpacing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_________  _____________________</w:t>
      </w:r>
    </w:p>
    <w:p w:rsidR="00C444E3" w:rsidRDefault="00C444E3" w:rsidP="003D04FD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444E3" w:rsidRDefault="00C444E3" w:rsidP="003D04FD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p w:rsidR="00C444E3" w:rsidRPr="003D04FD" w:rsidRDefault="00C444E3" w:rsidP="003D04FD">
      <w:pPr>
        <w:pStyle w:val="NoSpacing"/>
        <w:ind w:left="720"/>
        <w:rPr>
          <w:rFonts w:ascii="Times New Roman" w:hAnsi="Times New Roman"/>
          <w:sz w:val="28"/>
          <w:szCs w:val="28"/>
        </w:rPr>
      </w:pPr>
    </w:p>
    <w:sectPr w:rsidR="00C444E3" w:rsidRPr="003D04FD" w:rsidSect="0059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D53"/>
    <w:multiLevelType w:val="multilevel"/>
    <w:tmpl w:val="07FCC7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4FD"/>
    <w:rsid w:val="002D38F7"/>
    <w:rsid w:val="00325378"/>
    <w:rsid w:val="00340580"/>
    <w:rsid w:val="003D04FD"/>
    <w:rsid w:val="003F1F87"/>
    <w:rsid w:val="005977B5"/>
    <w:rsid w:val="00864ECF"/>
    <w:rsid w:val="008C0967"/>
    <w:rsid w:val="008D2589"/>
    <w:rsid w:val="008E64E1"/>
    <w:rsid w:val="00AE38B1"/>
    <w:rsid w:val="00B01044"/>
    <w:rsid w:val="00C32C08"/>
    <w:rsid w:val="00C444E3"/>
    <w:rsid w:val="00C973F4"/>
    <w:rsid w:val="00D84D97"/>
    <w:rsid w:val="00ED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7B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4F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838</Words>
  <Characters>4779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Зарема</cp:lastModifiedBy>
  <cp:revision>3</cp:revision>
  <dcterms:created xsi:type="dcterms:W3CDTF">2020-11-24T07:53:00Z</dcterms:created>
  <dcterms:modified xsi:type="dcterms:W3CDTF">2020-11-26T06:52:00Z</dcterms:modified>
</cp:coreProperties>
</file>